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10"/>
        <w:gridCol w:w="2778"/>
      </w:tblGrid>
      <w:tr w:rsidR="00652997" w:rsidRPr="00943581" w14:paraId="076D7A59" w14:textId="77777777" w:rsidTr="00BE6EF0">
        <w:trPr>
          <w:trHeight w:hRule="exact" w:val="2608"/>
        </w:trPr>
        <w:tc>
          <w:tcPr>
            <w:tcW w:w="4309" w:type="dxa"/>
          </w:tcPr>
          <w:p w14:paraId="648D93CA" w14:textId="62BB64DD" w:rsidR="00943581" w:rsidRPr="00943581" w:rsidRDefault="00943581" w:rsidP="00BA0ED3">
            <w:pPr>
              <w:pStyle w:val="Header"/>
            </w:pPr>
          </w:p>
        </w:tc>
        <w:tc>
          <w:tcPr>
            <w:tcW w:w="2778" w:type="dxa"/>
          </w:tcPr>
          <w:p w14:paraId="266B8F84" w14:textId="77777777" w:rsidR="00943581" w:rsidRPr="00943581" w:rsidRDefault="00943581" w:rsidP="00BA0ED3">
            <w:pPr>
              <w:pStyle w:val="Header"/>
            </w:pPr>
            <w:bookmarkStart w:id="0" w:name="xxDokumentinfo"/>
            <w:bookmarkEnd w:id="0"/>
          </w:p>
        </w:tc>
      </w:tr>
      <w:tr w:rsidR="00652997" w:rsidRPr="00943581" w14:paraId="32A623FD" w14:textId="77777777" w:rsidTr="00BE6EF0">
        <w:trPr>
          <w:trHeight w:hRule="exact" w:val="397"/>
        </w:trPr>
        <w:tc>
          <w:tcPr>
            <w:tcW w:w="4309" w:type="dxa"/>
          </w:tcPr>
          <w:p w14:paraId="0DFB4F13" w14:textId="77777777" w:rsidR="00652997" w:rsidRPr="00943581" w:rsidRDefault="00652997" w:rsidP="00781A85"/>
        </w:tc>
        <w:tc>
          <w:tcPr>
            <w:tcW w:w="2778" w:type="dxa"/>
          </w:tcPr>
          <w:p w14:paraId="7D153BDA" w14:textId="77777777" w:rsidR="00652997" w:rsidRPr="00943581" w:rsidRDefault="00652997" w:rsidP="00781A85"/>
        </w:tc>
      </w:tr>
    </w:tbl>
    <w:p w14:paraId="2ABF7C40" w14:textId="4A196B98" w:rsidR="00B9151E" w:rsidRPr="00943581" w:rsidRDefault="00556D14" w:rsidP="00943581">
      <w:pPr>
        <w:pStyle w:val="Heading1"/>
        <w:spacing w:before="0"/>
      </w:pPr>
      <w:r>
        <w:rPr>
          <w:noProof/>
        </w:rPr>
        <w:drawing>
          <wp:anchor distT="0" distB="0" distL="114300" distR="114300" simplePos="0" relativeHeight="251658240" behindDoc="1" locked="0" layoutInCell="1" allowOverlap="1" wp14:anchorId="67B43981" wp14:editId="21BE42B4">
            <wp:simplePos x="0" y="0"/>
            <wp:positionH relativeFrom="column">
              <wp:posOffset>-3175</wp:posOffset>
            </wp:positionH>
            <wp:positionV relativeFrom="paragraph">
              <wp:posOffset>-2632710</wp:posOffset>
            </wp:positionV>
            <wp:extent cx="2235200" cy="6350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hr-logo-rgb-72dpi.jpg"/>
                    <pic:cNvPicPr/>
                  </pic:nvPicPr>
                  <pic:blipFill>
                    <a:blip r:embed="rId11">
                      <a:extLst>
                        <a:ext uri="{28A0092B-C50C-407E-A947-70E740481C1C}">
                          <a14:useLocalDpi xmlns:a14="http://schemas.microsoft.com/office/drawing/2010/main" val="0"/>
                        </a:ext>
                      </a:extLst>
                    </a:blip>
                    <a:stretch>
                      <a:fillRect/>
                    </a:stretch>
                  </pic:blipFill>
                  <pic:spPr>
                    <a:xfrm>
                      <a:off x="0" y="0"/>
                      <a:ext cx="2235200" cy="635000"/>
                    </a:xfrm>
                    <a:prstGeom prst="rect">
                      <a:avLst/>
                    </a:prstGeom>
                  </pic:spPr>
                </pic:pic>
              </a:graphicData>
            </a:graphic>
          </wp:anchor>
        </w:drawing>
      </w:r>
      <w:r>
        <w:rPr>
          <w:noProof/>
          <w:lang w:val="sv-SE"/>
        </w:rPr>
        <w:drawing>
          <wp:anchor distT="0" distB="0" distL="114300" distR="114300" simplePos="0" relativeHeight="251657216" behindDoc="1" locked="0" layoutInCell="1" allowOverlap="1" wp14:anchorId="1B660448" wp14:editId="7E281E85">
            <wp:simplePos x="0" y="0"/>
            <wp:positionH relativeFrom="margin">
              <wp:posOffset>4505325</wp:posOffset>
            </wp:positionH>
            <wp:positionV relativeFrom="margin">
              <wp:posOffset>-800100</wp:posOffset>
            </wp:positionV>
            <wp:extent cx="915670" cy="572135"/>
            <wp:effectExtent l="0" t="0" r="0" b="0"/>
            <wp:wrapTight wrapText="bothSides">
              <wp:wrapPolygon edited="0">
                <wp:start x="0" y="0"/>
                <wp:lineTo x="0" y="20857"/>
                <wp:lineTo x="21121" y="20857"/>
                <wp:lineTo x="21121" y="0"/>
                <wp:lineTo x="0" y="0"/>
              </wp:wrapPolygon>
            </wp:wrapTight>
            <wp:docPr id="4" name="Bildobjekt 4" descr="http://www.meramiljo.se/images/ovrigt/flaggor/tyskland_h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http://www.meramiljo.se/images/ovrigt/flaggor/tyskland_h6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5670" cy="57213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0F0E66D7" w14:textId="73A1A5E4" w:rsidR="00BA0ED3" w:rsidRPr="00FD36F5" w:rsidRDefault="00BA0ED3" w:rsidP="00BA0ED3">
      <w:pPr>
        <w:pStyle w:val="Heading1"/>
        <w:jc w:val="center"/>
        <w:rPr>
          <w:bCs w:val="0"/>
          <w:color w:val="FFA400" w:themeColor="accent4"/>
          <w:szCs w:val="34"/>
          <w:lang w:val="de-DE"/>
        </w:rPr>
      </w:pPr>
      <w:bookmarkStart w:id="1" w:name="xxDocument"/>
      <w:bookmarkEnd w:id="1"/>
      <w:r w:rsidRPr="00FD36F5">
        <w:rPr>
          <w:color w:val="FFA400" w:themeColor="accent4"/>
          <w:szCs w:val="34"/>
          <w:lang w:val="de-DE"/>
        </w:rPr>
        <w:t>Hinweise für deutsche Gastfamilien schwedischer Gastschüler und Gastschülerinnen</w:t>
      </w:r>
      <w:r w:rsidRPr="00FD36F5">
        <w:rPr>
          <w:b w:val="0"/>
          <w:bCs w:val="0"/>
          <w:color w:val="FFA400" w:themeColor="accent4"/>
          <w:szCs w:val="34"/>
          <w:lang w:val="de-DE"/>
        </w:rPr>
        <w:t xml:space="preserve"> </w:t>
      </w:r>
      <w:r w:rsidR="00B22731">
        <w:rPr>
          <w:bCs w:val="0"/>
          <w:color w:val="FFA400" w:themeColor="accent4"/>
          <w:szCs w:val="34"/>
          <w:lang w:val="de-DE"/>
        </w:rPr>
        <w:t>“Ein Jahr in Deutschland 201</w:t>
      </w:r>
      <w:r w:rsidR="00556D14">
        <w:rPr>
          <w:bCs w:val="0"/>
          <w:color w:val="FFA400" w:themeColor="accent4"/>
          <w:szCs w:val="34"/>
          <w:lang w:val="de-DE"/>
        </w:rPr>
        <w:t>9</w:t>
      </w:r>
      <w:r w:rsidR="00B22731">
        <w:rPr>
          <w:bCs w:val="0"/>
          <w:color w:val="FFA400" w:themeColor="accent4"/>
          <w:szCs w:val="34"/>
          <w:lang w:val="de-DE"/>
        </w:rPr>
        <w:t>-20</w:t>
      </w:r>
      <w:r w:rsidR="00556D14">
        <w:rPr>
          <w:bCs w:val="0"/>
          <w:color w:val="FFA400" w:themeColor="accent4"/>
          <w:szCs w:val="34"/>
          <w:lang w:val="de-DE"/>
        </w:rPr>
        <w:t>20</w:t>
      </w:r>
      <w:r w:rsidRPr="00FD36F5">
        <w:rPr>
          <w:bCs w:val="0"/>
          <w:color w:val="FFA400" w:themeColor="accent4"/>
          <w:szCs w:val="34"/>
          <w:lang w:val="de-DE"/>
        </w:rPr>
        <w:t>“</w:t>
      </w:r>
    </w:p>
    <w:p w14:paraId="368BF370" w14:textId="77777777" w:rsidR="00BA0ED3" w:rsidRPr="00BA0ED3" w:rsidRDefault="00BA0ED3" w:rsidP="00BA0ED3">
      <w:pPr>
        <w:pStyle w:val="Heading1"/>
        <w:rPr>
          <w:bCs w:val="0"/>
          <w:color w:val="auto"/>
          <w:sz w:val="32"/>
          <w:szCs w:val="32"/>
          <w:lang w:val="de-DE"/>
        </w:rPr>
      </w:pPr>
    </w:p>
    <w:p w14:paraId="3206E568" w14:textId="000876BC" w:rsidR="00943581" w:rsidRPr="006E7364" w:rsidRDefault="00943581" w:rsidP="00943581">
      <w:pPr>
        <w:rPr>
          <w:lang w:val="de-DE"/>
        </w:rPr>
      </w:pPr>
      <w:r w:rsidRPr="006E7364">
        <w:rPr>
          <w:lang w:val="de-DE"/>
        </w:rPr>
        <w:t>Das Programm „Ein Jahr in Deutschland“ wird im Auftrag des schwedischen Bildungsministeriums vom</w:t>
      </w:r>
      <w:r w:rsidR="004A352E">
        <w:rPr>
          <w:lang w:val="de-DE"/>
        </w:rPr>
        <w:t xml:space="preserve"> </w:t>
      </w:r>
      <w:r w:rsidR="004A352E">
        <w:rPr>
          <w:rFonts w:cs="Segoe UI"/>
          <w:color w:val="444444"/>
          <w:szCs w:val="20"/>
          <w:lang w:val="de-DE"/>
        </w:rPr>
        <w:t>Schwedischen</w:t>
      </w:r>
      <w:r w:rsidR="009F5699" w:rsidRPr="009F5699">
        <w:rPr>
          <w:rFonts w:cs="Segoe UI"/>
          <w:color w:val="444444"/>
          <w:szCs w:val="20"/>
          <w:lang w:val="de-DE"/>
        </w:rPr>
        <w:t xml:space="preserve"> Hochschulrat</w:t>
      </w:r>
      <w:r w:rsidR="009F5699" w:rsidRPr="000A557B">
        <w:rPr>
          <w:lang w:val="de-DE"/>
        </w:rPr>
        <w:t xml:space="preserve"> </w:t>
      </w:r>
      <w:r w:rsidRPr="000A557B">
        <w:rPr>
          <w:lang w:val="de-DE"/>
        </w:rPr>
        <w:t>(UHR)</w:t>
      </w:r>
      <w:r>
        <w:rPr>
          <w:lang w:val="de-DE"/>
        </w:rPr>
        <w:t xml:space="preserve"> organisiert. </w:t>
      </w:r>
    </w:p>
    <w:p w14:paraId="4D9B98D4" w14:textId="77777777" w:rsidR="00943581" w:rsidRPr="006E7364" w:rsidRDefault="00943581" w:rsidP="00943581">
      <w:pPr>
        <w:rPr>
          <w:lang w:val="de-DE"/>
        </w:rPr>
      </w:pPr>
      <w:r w:rsidRPr="006E7364">
        <w:rPr>
          <w:lang w:val="de-DE"/>
        </w:rPr>
        <w:t>Die schwedischen Schüler/innen, die am Programm teilnehmen, sind bei Antritt ihrer Reise nach Deutschland 16-17 Jahre, in Ausnahmefällen 18 Jahre alt und haben in Schweden eine Schulstufe absolviert, die in Deutschland einer 10. oder 11. Klasse der 12-jährigen Schule entspricht. Sie reichen ein</w:t>
      </w:r>
      <w:r>
        <w:rPr>
          <w:lang w:val="de-DE"/>
        </w:rPr>
        <w:t>en</w:t>
      </w:r>
      <w:r w:rsidRPr="006E7364">
        <w:rPr>
          <w:lang w:val="de-DE"/>
        </w:rPr>
        <w:t xml:space="preserve"> schriftliche</w:t>
      </w:r>
      <w:r>
        <w:rPr>
          <w:lang w:val="de-DE"/>
        </w:rPr>
        <w:t>n</w:t>
      </w:r>
      <w:r w:rsidRPr="006E7364">
        <w:rPr>
          <w:lang w:val="de-DE"/>
        </w:rPr>
        <w:t xml:space="preserve"> </w:t>
      </w:r>
      <w:r>
        <w:rPr>
          <w:lang w:val="de-DE"/>
        </w:rPr>
        <w:t>Antrag</w:t>
      </w:r>
      <w:r w:rsidRPr="006E7364">
        <w:rPr>
          <w:lang w:val="de-DE"/>
        </w:rPr>
        <w:t xml:space="preserve"> (mit entsprechenden Referenzen) ein, suchen um eine schwedische Studienbeihilfe an und werden zu einem mündlichen Interview gebeten. Die Auswahl unter den Bewerber/-innen wird aufgrund ihrer Zeugnisnoten und Referenzen, ihrer Motivation und persönlichen Reife getroffen. Sie alle haben in der Schule mindestens drei Jahre, meistens aber vier bis fünf Jahre Deutsch gelernt.</w:t>
      </w:r>
    </w:p>
    <w:p w14:paraId="6542D2E2" w14:textId="4AA02AAB" w:rsidR="00943581" w:rsidRDefault="00943581" w:rsidP="00943581">
      <w:pPr>
        <w:rPr>
          <w:lang w:val="de-DE"/>
        </w:rPr>
      </w:pPr>
      <w:r w:rsidRPr="006E7364">
        <w:rPr>
          <w:lang w:val="de-DE"/>
        </w:rPr>
        <w:t>Ziel der Unterbringung in einer Gastfamilie ist es, den Jugendlichen einen tieferen Einblick in die deutsche (Alltags-)Kultur zu geben und ihnen ein möglichst gutes Sprachtraining bieten zu können. In einer Familie zu wohnen bedeutet auch größere Sicherheit und Geborg</w:t>
      </w:r>
      <w:r>
        <w:rPr>
          <w:lang w:val="de-DE"/>
        </w:rPr>
        <w:t>enheit für die jungen Menschen.</w:t>
      </w:r>
    </w:p>
    <w:p w14:paraId="54F354D7" w14:textId="05B81C15" w:rsidR="004A352E" w:rsidRPr="006E7364" w:rsidRDefault="004A352E" w:rsidP="00943581">
      <w:pPr>
        <w:rPr>
          <w:lang w:val="de-DE"/>
        </w:rPr>
      </w:pPr>
      <w:r>
        <w:rPr>
          <w:lang w:val="de-DE"/>
        </w:rPr>
        <w:t>Das Schuljahr in Deutschland wird in Schweden nach der Heimkehr nicht angerechnet. Hauptziel des Aufenthaltes ist es, die deutsche Sprache zu erwerben. Die Schwedischen Schüler müssen deshalb nicht an Prüfungen in verschiedenen Fächern Teil nehmen, wenn sie dies nicht wünschen. Die Gastfamilien haben keine Verantwortung für die Schularbeit der schwedischen Gastschüler. Die Schularbeit wird ausschließlich zwischen Lehrern</w:t>
      </w:r>
      <w:bookmarkStart w:id="2" w:name="_GoBack"/>
      <w:bookmarkEnd w:id="2"/>
      <w:r>
        <w:rPr>
          <w:lang w:val="de-DE"/>
        </w:rPr>
        <w:t xml:space="preserve"> an der Schule und den Gastschülern besprochen.</w:t>
      </w:r>
    </w:p>
    <w:p w14:paraId="4FA10816" w14:textId="77777777" w:rsidR="00943581" w:rsidRDefault="00943581" w:rsidP="00943581">
      <w:pPr>
        <w:rPr>
          <w:lang w:val="de-DE"/>
        </w:rPr>
      </w:pPr>
      <w:r w:rsidRPr="00145CE8">
        <w:rPr>
          <w:lang w:val="de-DE"/>
        </w:rPr>
        <w:lastRenderedPageBreak/>
        <w:t>Gastfamilien, die einen Platz bei sich zu Hause anbieten möchten, können dies für ein ganzes Schuljahr tun, inklusive der Wochenenden und der Ferien während des laufenden Schuljahres.</w:t>
      </w:r>
    </w:p>
    <w:p w14:paraId="6FC0019E" w14:textId="77777777" w:rsidR="00943581" w:rsidRPr="006E7364" w:rsidRDefault="00943581" w:rsidP="00943581">
      <w:pPr>
        <w:rPr>
          <w:lang w:val="de-DE"/>
        </w:rPr>
      </w:pPr>
      <w:r w:rsidRPr="006E7364">
        <w:rPr>
          <w:lang w:val="de-DE"/>
        </w:rPr>
        <w:t>Die Anreise der Gastschüler erfolgt zu Beginn des Schuljahres. Der genaue Termin ist zwischen dem Gastschüler, dessen Eltern und der d</w:t>
      </w:r>
      <w:r>
        <w:rPr>
          <w:lang w:val="de-DE"/>
        </w:rPr>
        <w:t>eutschen Gastfamilie zu klären.</w:t>
      </w:r>
    </w:p>
    <w:p w14:paraId="340AEB22" w14:textId="77777777" w:rsidR="00943581" w:rsidRDefault="00943581" w:rsidP="00943581">
      <w:pPr>
        <w:rPr>
          <w:lang w:val="de-DE"/>
        </w:rPr>
      </w:pPr>
      <w:r w:rsidRPr="006E7364">
        <w:rPr>
          <w:lang w:val="de-DE"/>
        </w:rPr>
        <w:t>Gastschüler und -eltern nehmen umgehend nach Bekanntgabe ihres Zielortes bzw. der Anschrift des Schülers Kontakt miteinander auf, um bereits vor Anreise des Schülers Informationen, Wünsche und Vorstellungen beider Seiten austauschen zu können.</w:t>
      </w:r>
    </w:p>
    <w:p w14:paraId="21EB3E03" w14:textId="77777777" w:rsidR="00943581" w:rsidRPr="006E7364" w:rsidRDefault="00943581" w:rsidP="00943581">
      <w:pPr>
        <w:rPr>
          <w:lang w:val="de-DE"/>
        </w:rPr>
      </w:pPr>
      <w:r w:rsidRPr="006E7364">
        <w:rPr>
          <w:lang w:val="de-DE"/>
        </w:rPr>
        <w:t>Ein eigenmächtiger Wechsel der Gastfamilie seitens des Gastschülers ist nicht möglich. Sollten triftige Gründe für einen Wechsel sprechen, sind die Beteiligten verpflichtet, vorher den Betreuer</w:t>
      </w:r>
      <w:r>
        <w:rPr>
          <w:lang w:val="de-DE"/>
        </w:rPr>
        <w:t xml:space="preserve"> oder die Betreuerin</w:t>
      </w:r>
      <w:r w:rsidRPr="006E7364">
        <w:rPr>
          <w:lang w:val="de-DE"/>
        </w:rPr>
        <w:t xml:space="preserve"> an der Schule zu informieren. Er</w:t>
      </w:r>
      <w:r>
        <w:rPr>
          <w:lang w:val="de-DE"/>
        </w:rPr>
        <w:t xml:space="preserve"> oder sie</w:t>
      </w:r>
      <w:r w:rsidRPr="006E7364">
        <w:rPr>
          <w:lang w:val="de-DE"/>
        </w:rPr>
        <w:t xml:space="preserve"> wird nach Rücksprache mit der Gastfamilie und dem Schulleiter eine Entscheidung </w:t>
      </w:r>
      <w:r>
        <w:rPr>
          <w:lang w:val="de-DE"/>
        </w:rPr>
        <w:t>fassen.</w:t>
      </w:r>
    </w:p>
    <w:p w14:paraId="5E5D6407" w14:textId="57A72CE0" w:rsidR="004A352E" w:rsidRPr="006E7364" w:rsidRDefault="00943581" w:rsidP="00943581">
      <w:pPr>
        <w:rPr>
          <w:lang w:val="de-DE"/>
        </w:rPr>
      </w:pPr>
      <w:r w:rsidRPr="006E7364">
        <w:rPr>
          <w:lang w:val="de-DE"/>
        </w:rPr>
        <w:t>Die Gastfamilien erläutern den Gastschülern die „Gepflogenheiten" in der Familie, um Missverständnisse bereits im Vorfeld zu vermeiden. Den Schülern soll klar sein, dass sie auf Zeit Mitglied einer Familie sind und dass dieses mit Rechten und Pflichten verbunden ist.</w:t>
      </w:r>
    </w:p>
    <w:p w14:paraId="74AD9555" w14:textId="77777777" w:rsidR="00943581" w:rsidRPr="006E7364" w:rsidRDefault="00943581" w:rsidP="00943581">
      <w:pPr>
        <w:rPr>
          <w:lang w:val="de-DE"/>
        </w:rPr>
      </w:pPr>
      <w:r w:rsidRPr="006E7364">
        <w:rPr>
          <w:lang w:val="de-DE"/>
        </w:rPr>
        <w:t>Die Gastfamilien erhalten von den Gastschülern/schwedischen Eltern einen monatli</w:t>
      </w:r>
      <w:r w:rsidRPr="006E7364">
        <w:rPr>
          <w:lang w:val="de-DE"/>
        </w:rPr>
        <w:softHyphen/>
        <w:t xml:space="preserve">chen Unkostenzuschuss von </w:t>
      </w:r>
      <w:r w:rsidR="009A4CBB">
        <w:rPr>
          <w:lang w:val="de-DE"/>
        </w:rPr>
        <w:t>350</w:t>
      </w:r>
      <w:r w:rsidRPr="006E7364">
        <w:rPr>
          <w:lang w:val="de-DE"/>
        </w:rPr>
        <w:t xml:space="preserve"> € zu den Unterkunfts- und Verpflegungskosten. Kosten für den öffentlichen Transport von der Gastfamilie zur Schule, für Reisen </w:t>
      </w:r>
      <w:r>
        <w:rPr>
          <w:lang w:val="de-DE"/>
        </w:rPr>
        <w:t>etc. tragen die Schüler selbst.</w:t>
      </w:r>
    </w:p>
    <w:p w14:paraId="4246E5A6" w14:textId="77777777" w:rsidR="00FF6DCE" w:rsidRPr="00FF6DCE" w:rsidRDefault="00FF6DCE" w:rsidP="00FF6DCE">
      <w:pPr>
        <w:rPr>
          <w:bCs/>
          <w:color w:val="auto"/>
          <w:szCs w:val="22"/>
          <w:lang w:val="de-DE"/>
        </w:rPr>
      </w:pPr>
      <w:r w:rsidRPr="00FF6DCE">
        <w:rPr>
          <w:bCs/>
          <w:lang w:val="de-DE"/>
        </w:rPr>
        <w:t>Die Schüler sind verpflichtet, sich beim Einwohnermeldeamt anzumelden. Die Gasteltern sollten hierbei behilflich sein.</w:t>
      </w:r>
    </w:p>
    <w:p w14:paraId="34E4F03D" w14:textId="77777777" w:rsidR="00943581" w:rsidRPr="006E7364" w:rsidRDefault="00943581" w:rsidP="00943581">
      <w:pPr>
        <w:rPr>
          <w:lang w:val="de-DE"/>
        </w:rPr>
      </w:pPr>
      <w:r w:rsidRPr="006E7364">
        <w:rPr>
          <w:lang w:val="de-DE"/>
        </w:rPr>
        <w:t>Die Schüler sind während ihres Aufenthaltes in Deutschland kranken-, unfall- und haft</w:t>
      </w:r>
      <w:r>
        <w:rPr>
          <w:lang w:val="de-DE"/>
        </w:rPr>
        <w:t>pflichtversichert.</w:t>
      </w:r>
    </w:p>
    <w:p w14:paraId="4DE13352" w14:textId="77777777" w:rsidR="00943581" w:rsidRPr="006E7364" w:rsidRDefault="00943581" w:rsidP="00943581">
      <w:pPr>
        <w:rPr>
          <w:lang w:val="de-DE"/>
        </w:rPr>
      </w:pPr>
      <w:r w:rsidRPr="006E7364">
        <w:rPr>
          <w:lang w:val="de-DE"/>
        </w:rPr>
        <w:t>Die Verantwortung und Aufsichtspflicht für die Gastschüler haben die deutschen Gasteltern, die Haftung liegt bei den gesetzlichen Erziehungsberechtigten in Schweden. Die schwedischen Erziehungsberechtigten haften ebenfalls für eventuelle unbeglichene Rechnungen der Gastschüler.</w:t>
      </w:r>
    </w:p>
    <w:p w14:paraId="537A9E7D" w14:textId="77777777" w:rsidR="00943581" w:rsidRPr="006E7364" w:rsidRDefault="00943581" w:rsidP="00943581">
      <w:pPr>
        <w:rPr>
          <w:lang w:val="de-DE"/>
        </w:rPr>
      </w:pPr>
      <w:r w:rsidRPr="006E7364">
        <w:rPr>
          <w:lang w:val="de-DE"/>
        </w:rPr>
        <w:t>Für den Gastschüler</w:t>
      </w:r>
      <w:r>
        <w:rPr>
          <w:lang w:val="de-DE"/>
        </w:rPr>
        <w:t xml:space="preserve"> oder </w:t>
      </w:r>
      <w:r w:rsidR="00BF28D5">
        <w:rPr>
          <w:lang w:val="de-DE"/>
        </w:rPr>
        <w:t xml:space="preserve">die </w:t>
      </w:r>
      <w:r>
        <w:rPr>
          <w:lang w:val="de-DE"/>
        </w:rPr>
        <w:t>Gastschülerin</w:t>
      </w:r>
      <w:r w:rsidRPr="006E7364">
        <w:rPr>
          <w:lang w:val="de-DE"/>
        </w:rPr>
        <w:t xml:space="preserve"> besteht Schulpflicht. Reisen ohne Genehmigung der Gasteltern sind nicht möglich. Die Zustimmung zu einer Reise kann nur nach Vorlage einer schriftlichen Einwilligung der gesetzlichen Erziehungsberechtigten und grundsätzlich nur außerhal</w:t>
      </w:r>
      <w:r>
        <w:rPr>
          <w:lang w:val="de-DE"/>
        </w:rPr>
        <w:t>b der Unterrichtszeit erfolgen.</w:t>
      </w:r>
    </w:p>
    <w:p w14:paraId="221F091D" w14:textId="77777777" w:rsidR="00BF28D5" w:rsidRDefault="00943581" w:rsidP="00BF28D5">
      <w:pPr>
        <w:rPr>
          <w:b/>
          <w:bCs/>
          <w:color w:val="1F497D"/>
          <w:lang w:val="de-DE"/>
        </w:rPr>
      </w:pPr>
      <w:r w:rsidRPr="006E7364">
        <w:rPr>
          <w:lang w:val="de-DE"/>
        </w:rPr>
        <w:t xml:space="preserve">Bei auftretenden Problemen ist zunächst grundsätzlich der betreuende Lehrer </w:t>
      </w:r>
      <w:r>
        <w:rPr>
          <w:lang w:val="de-DE"/>
        </w:rPr>
        <w:t xml:space="preserve">oder die betreuende Lehrerin </w:t>
      </w:r>
      <w:r w:rsidRPr="006E7364">
        <w:rPr>
          <w:lang w:val="de-DE"/>
        </w:rPr>
        <w:t>an der Schule zu informie</w:t>
      </w:r>
      <w:r>
        <w:rPr>
          <w:lang w:val="de-DE"/>
        </w:rPr>
        <w:t>ren</w:t>
      </w:r>
      <w:r w:rsidR="00BF28D5">
        <w:rPr>
          <w:lang w:val="de-DE"/>
        </w:rPr>
        <w:t xml:space="preserve">. </w:t>
      </w:r>
      <w:r w:rsidR="00BF28D5" w:rsidRPr="00BF28D5">
        <w:rPr>
          <w:bCs/>
          <w:color w:val="auto"/>
          <w:lang w:val="de-DE"/>
        </w:rPr>
        <w:t>Die Kontaktperson in Berlin soll adressiert werden, damit sie behilflich sein kann, eine Lösung für allen Beteiligten zu</w:t>
      </w:r>
      <w:r w:rsidR="00BF28D5" w:rsidRPr="00BF28D5">
        <w:rPr>
          <w:b/>
          <w:bCs/>
          <w:color w:val="auto"/>
          <w:lang w:val="de-DE"/>
        </w:rPr>
        <w:t xml:space="preserve"> </w:t>
      </w:r>
      <w:r w:rsidR="00BF28D5" w:rsidRPr="00BF28D5">
        <w:rPr>
          <w:bCs/>
          <w:color w:val="auto"/>
          <w:lang w:val="de-DE"/>
        </w:rPr>
        <w:t>finden</w:t>
      </w:r>
      <w:r w:rsidR="00BF28D5">
        <w:rPr>
          <w:bCs/>
          <w:color w:val="auto"/>
          <w:lang w:val="de-DE"/>
        </w:rPr>
        <w:t>.</w:t>
      </w:r>
    </w:p>
    <w:p w14:paraId="1BAD6000" w14:textId="77777777" w:rsidR="00943581" w:rsidRPr="000A557B" w:rsidRDefault="00943581" w:rsidP="00943581">
      <w:pPr>
        <w:rPr>
          <w:lang w:val="de-DE"/>
        </w:rPr>
      </w:pPr>
    </w:p>
    <w:p w14:paraId="654897E5" w14:textId="77777777" w:rsidR="00943581" w:rsidRPr="00556D14" w:rsidRDefault="00943581" w:rsidP="00943581">
      <w:pPr>
        <w:jc w:val="both"/>
        <w:rPr>
          <w:b/>
          <w:sz w:val="24"/>
          <w:lang w:val="de-DE"/>
        </w:rPr>
      </w:pPr>
    </w:p>
    <w:p w14:paraId="2CF8195D" w14:textId="77777777" w:rsidR="00F426D8" w:rsidRPr="00556D14" w:rsidRDefault="00F426D8" w:rsidP="00943581">
      <w:pPr>
        <w:jc w:val="both"/>
        <w:rPr>
          <w:b/>
          <w:sz w:val="24"/>
          <w:lang w:val="de-DE"/>
        </w:rPr>
      </w:pPr>
    </w:p>
    <w:p w14:paraId="44F1D136" w14:textId="77777777" w:rsidR="00943581" w:rsidRPr="00556D14" w:rsidRDefault="00943581" w:rsidP="00943581">
      <w:pPr>
        <w:jc w:val="both"/>
        <w:rPr>
          <w:b/>
          <w:sz w:val="24"/>
          <w:lang w:val="de-DE"/>
        </w:rPr>
      </w:pPr>
    </w:p>
    <w:p w14:paraId="0BF3E8F3" w14:textId="77777777" w:rsidR="00943581" w:rsidRPr="00556D14" w:rsidRDefault="00943581" w:rsidP="00943581">
      <w:pPr>
        <w:jc w:val="both"/>
        <w:rPr>
          <w:b/>
          <w:sz w:val="24"/>
          <w:lang w:val="de-DE"/>
        </w:rPr>
      </w:pPr>
    </w:p>
    <w:p w14:paraId="273C6E12" w14:textId="77777777" w:rsidR="00943581" w:rsidRDefault="00943581" w:rsidP="00943581">
      <w:pPr>
        <w:pStyle w:val="Avslut"/>
        <w:rPr>
          <w:lang w:val="de-DE"/>
        </w:rPr>
      </w:pPr>
    </w:p>
    <w:p w14:paraId="5457806E" w14:textId="77777777" w:rsidR="00943581" w:rsidRDefault="00943581" w:rsidP="00943581">
      <w:pPr>
        <w:pStyle w:val="Avslut"/>
        <w:rPr>
          <w:lang w:val="de-DE"/>
        </w:rPr>
      </w:pPr>
    </w:p>
    <w:p w14:paraId="3BE6D846" w14:textId="77777777" w:rsidR="00943581" w:rsidRPr="00AB0FD3" w:rsidRDefault="00943581" w:rsidP="00943581">
      <w:pPr>
        <w:pStyle w:val="Avslut"/>
        <w:rPr>
          <w:lang w:val="de-DE"/>
        </w:rPr>
      </w:pPr>
    </w:p>
    <w:p w14:paraId="2203C6E1" w14:textId="77777777" w:rsidR="00943581" w:rsidRPr="00390B80" w:rsidRDefault="00943581" w:rsidP="00943581">
      <w:pPr>
        <w:jc w:val="both"/>
        <w:rPr>
          <w:rFonts w:asciiTheme="minorHAnsi" w:hAnsiTheme="minorHAnsi" w:cstheme="minorHAnsi"/>
          <w:b/>
          <w:bCs/>
          <w:i/>
          <w:szCs w:val="20"/>
          <w:lang w:val="de-DE"/>
        </w:rPr>
      </w:pPr>
      <w:r w:rsidRPr="009962D4">
        <w:rPr>
          <w:rFonts w:asciiTheme="minorHAnsi" w:hAnsiTheme="minorHAnsi" w:cstheme="minorHAnsi"/>
          <w:b/>
          <w:bCs/>
          <w:i/>
          <w:szCs w:val="20"/>
          <w:lang w:val="de-DE"/>
        </w:rPr>
        <w:t>Kontaktpersonen: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847"/>
      </w:tblGrid>
      <w:tr w:rsidR="00943581" w:rsidRPr="00390B80" w14:paraId="730A4465" w14:textId="77777777" w:rsidTr="00B15B37">
        <w:trPr>
          <w:trHeight w:val="3123"/>
        </w:trPr>
        <w:tc>
          <w:tcPr>
            <w:tcW w:w="3266" w:type="dxa"/>
          </w:tcPr>
          <w:p w14:paraId="05F16A3A" w14:textId="77777777" w:rsidR="00943581" w:rsidRPr="009962D4" w:rsidRDefault="00943581" w:rsidP="00B15B37">
            <w:pPr>
              <w:spacing w:after="0"/>
              <w:rPr>
                <w:rFonts w:asciiTheme="minorHAnsi" w:hAnsiTheme="minorHAnsi" w:cstheme="minorHAnsi"/>
                <w:b/>
                <w:szCs w:val="20"/>
                <w:lang w:val="de-DE"/>
              </w:rPr>
            </w:pPr>
            <w:r w:rsidRPr="009962D4">
              <w:rPr>
                <w:rFonts w:asciiTheme="minorHAnsi" w:hAnsiTheme="minorHAnsi" w:cstheme="minorHAnsi"/>
                <w:b/>
                <w:szCs w:val="20"/>
                <w:lang w:val="de-DE"/>
              </w:rPr>
              <w:t>Verantwortlich in Schweden:</w:t>
            </w:r>
          </w:p>
          <w:p w14:paraId="1984E74C" w14:textId="77777777" w:rsidR="00943581" w:rsidRPr="009962D4" w:rsidRDefault="00943581" w:rsidP="00B15B37">
            <w:pPr>
              <w:spacing w:after="0"/>
              <w:rPr>
                <w:rFonts w:asciiTheme="minorHAnsi" w:hAnsiTheme="minorHAnsi" w:cstheme="minorHAnsi"/>
                <w:szCs w:val="20"/>
                <w:lang w:val="de-DE"/>
              </w:rPr>
            </w:pPr>
          </w:p>
          <w:p w14:paraId="1AAA193E" w14:textId="77777777" w:rsidR="00943581" w:rsidRPr="00390B80" w:rsidRDefault="00943581" w:rsidP="00B15B37">
            <w:pPr>
              <w:spacing w:after="0"/>
              <w:rPr>
                <w:rFonts w:asciiTheme="minorHAnsi" w:hAnsiTheme="minorHAnsi" w:cstheme="minorHAnsi"/>
                <w:b/>
                <w:i/>
                <w:szCs w:val="20"/>
                <w:lang w:val="de-DE"/>
              </w:rPr>
            </w:pPr>
            <w:r w:rsidRPr="00390B80">
              <w:rPr>
                <w:rFonts w:asciiTheme="minorHAnsi" w:hAnsiTheme="minorHAnsi" w:cstheme="minorHAnsi"/>
                <w:b/>
                <w:i/>
                <w:szCs w:val="20"/>
                <w:lang w:val="de-DE"/>
              </w:rPr>
              <w:t>Frau Marianella Mata</w:t>
            </w:r>
          </w:p>
          <w:p w14:paraId="0A970FB5" w14:textId="77777777" w:rsidR="00943581" w:rsidRPr="009962D4" w:rsidRDefault="00943581" w:rsidP="00B15B37">
            <w:pPr>
              <w:spacing w:after="0"/>
              <w:rPr>
                <w:rFonts w:asciiTheme="minorHAnsi" w:hAnsiTheme="minorHAnsi" w:cstheme="minorHAnsi"/>
                <w:szCs w:val="20"/>
                <w:lang w:val="sv-SE"/>
              </w:rPr>
            </w:pPr>
            <w:r w:rsidRPr="009962D4">
              <w:rPr>
                <w:rFonts w:asciiTheme="minorHAnsi" w:hAnsiTheme="minorHAnsi" w:cstheme="minorHAnsi"/>
                <w:szCs w:val="20"/>
                <w:lang w:val="sv-SE"/>
              </w:rPr>
              <w:t>Universitets- och högskolerådet</w:t>
            </w:r>
          </w:p>
          <w:p w14:paraId="60423E5C" w14:textId="77777777" w:rsidR="0028025B" w:rsidRPr="0028025B" w:rsidRDefault="0028025B" w:rsidP="00B15B37">
            <w:pPr>
              <w:spacing w:after="0"/>
              <w:rPr>
                <w:rFonts w:asciiTheme="minorHAnsi" w:hAnsiTheme="minorHAnsi" w:cstheme="minorHAnsi"/>
                <w:szCs w:val="20"/>
                <w:lang w:val="sv-SE"/>
              </w:rPr>
            </w:pPr>
            <w:r w:rsidRPr="0028025B">
              <w:rPr>
                <w:rFonts w:asciiTheme="minorHAnsi" w:hAnsiTheme="minorHAnsi" w:cstheme="minorHAnsi"/>
                <w:szCs w:val="20"/>
                <w:lang w:val="sv-SE"/>
              </w:rPr>
              <w:t>Box 1413</w:t>
            </w:r>
            <w:r w:rsidRPr="0028025B">
              <w:rPr>
                <w:rFonts w:asciiTheme="minorHAnsi" w:hAnsiTheme="minorHAnsi" w:cstheme="minorHAnsi"/>
                <w:szCs w:val="20"/>
                <w:lang w:val="sv-SE"/>
              </w:rPr>
              <w:br/>
              <w:t xml:space="preserve">621 25 Visby </w:t>
            </w:r>
          </w:p>
          <w:p w14:paraId="685F44AF" w14:textId="77777777" w:rsidR="00943581" w:rsidRPr="003A16F3" w:rsidRDefault="00943581" w:rsidP="00B15B37">
            <w:pPr>
              <w:spacing w:after="0"/>
              <w:rPr>
                <w:rFonts w:asciiTheme="minorHAnsi" w:hAnsiTheme="minorHAnsi" w:cstheme="minorHAnsi"/>
                <w:szCs w:val="20"/>
                <w:lang w:val="sv-SE"/>
              </w:rPr>
            </w:pPr>
            <w:r>
              <w:rPr>
                <w:rFonts w:asciiTheme="minorHAnsi" w:hAnsiTheme="minorHAnsi" w:cstheme="minorHAnsi"/>
                <w:szCs w:val="20"/>
                <w:lang w:val="sv-SE"/>
              </w:rPr>
              <w:t>Sweden</w:t>
            </w:r>
          </w:p>
          <w:p w14:paraId="29DAD1AE" w14:textId="77777777" w:rsidR="00943581" w:rsidRPr="003A16F3" w:rsidRDefault="00943581" w:rsidP="00B15B37">
            <w:pPr>
              <w:spacing w:after="0"/>
              <w:rPr>
                <w:rFonts w:asciiTheme="minorHAnsi" w:hAnsiTheme="minorHAnsi" w:cstheme="minorHAnsi"/>
                <w:szCs w:val="20"/>
                <w:lang w:val="sv-SE"/>
              </w:rPr>
            </w:pPr>
          </w:p>
          <w:p w14:paraId="4AAACD76" w14:textId="77777777" w:rsidR="00943581" w:rsidRPr="00390B80" w:rsidRDefault="00943581" w:rsidP="00B15B37">
            <w:pPr>
              <w:spacing w:after="0"/>
              <w:rPr>
                <w:rFonts w:asciiTheme="minorHAnsi" w:hAnsiTheme="minorHAnsi" w:cstheme="minorHAnsi"/>
                <w:b/>
                <w:szCs w:val="20"/>
                <w:lang w:val="sv-SE"/>
              </w:rPr>
            </w:pPr>
            <w:r>
              <w:rPr>
                <w:rFonts w:asciiTheme="minorHAnsi" w:hAnsiTheme="minorHAnsi" w:cstheme="minorHAnsi"/>
                <w:b/>
                <w:szCs w:val="20"/>
                <w:lang w:val="sv-SE"/>
              </w:rPr>
              <w:t>E-m</w:t>
            </w:r>
            <w:r w:rsidRPr="00390B80">
              <w:rPr>
                <w:rFonts w:asciiTheme="minorHAnsi" w:hAnsiTheme="minorHAnsi" w:cstheme="minorHAnsi"/>
                <w:b/>
                <w:szCs w:val="20"/>
                <w:lang w:val="sv-SE"/>
              </w:rPr>
              <w:t xml:space="preserve">ail: </w:t>
            </w:r>
          </w:p>
          <w:p w14:paraId="15990C20" w14:textId="77777777" w:rsidR="00943581" w:rsidRDefault="00943581" w:rsidP="00B15B37">
            <w:pPr>
              <w:spacing w:after="0"/>
              <w:rPr>
                <w:rFonts w:asciiTheme="minorHAnsi" w:hAnsiTheme="minorHAnsi" w:cstheme="minorHAnsi"/>
                <w:szCs w:val="20"/>
                <w:lang w:val="de-DE"/>
              </w:rPr>
            </w:pPr>
            <w:r>
              <w:rPr>
                <w:rFonts w:asciiTheme="minorHAnsi" w:hAnsiTheme="minorHAnsi" w:cstheme="minorHAnsi"/>
                <w:color w:val="auto"/>
                <w:szCs w:val="20"/>
                <w:lang w:val="de-DE"/>
              </w:rPr>
              <w:t>mella.mata</w:t>
            </w:r>
            <w:r w:rsidRPr="00466D6C">
              <w:rPr>
                <w:rFonts w:asciiTheme="minorHAnsi" w:hAnsiTheme="minorHAnsi" w:cstheme="minorHAnsi"/>
                <w:color w:val="auto"/>
                <w:szCs w:val="20"/>
                <w:lang w:val="de-DE"/>
              </w:rPr>
              <w:t>@uhr.se</w:t>
            </w:r>
            <w:r w:rsidRPr="00466D6C">
              <w:rPr>
                <w:rFonts w:asciiTheme="minorHAnsi" w:hAnsiTheme="minorHAnsi" w:cstheme="minorHAnsi"/>
                <w:szCs w:val="20"/>
                <w:lang w:val="de-DE"/>
              </w:rPr>
              <w:t xml:space="preserve"> </w:t>
            </w:r>
          </w:p>
          <w:p w14:paraId="2B72DC73" w14:textId="77777777" w:rsidR="00943581" w:rsidRPr="009962D4" w:rsidRDefault="00943581" w:rsidP="00B15B37">
            <w:pPr>
              <w:spacing w:after="0"/>
              <w:jc w:val="both"/>
              <w:rPr>
                <w:rFonts w:asciiTheme="minorHAnsi" w:hAnsiTheme="minorHAnsi" w:cstheme="minorHAnsi"/>
                <w:szCs w:val="20"/>
                <w:lang w:val="de-DE"/>
              </w:rPr>
            </w:pPr>
            <w:r>
              <w:rPr>
                <w:rFonts w:asciiTheme="minorHAnsi" w:hAnsiTheme="minorHAnsi" w:cstheme="minorHAnsi"/>
                <w:szCs w:val="20"/>
                <w:lang w:val="de-DE"/>
              </w:rPr>
              <w:t>Tel. +46-104700387</w:t>
            </w:r>
          </w:p>
        </w:tc>
        <w:tc>
          <w:tcPr>
            <w:tcW w:w="3873" w:type="dxa"/>
          </w:tcPr>
          <w:p w14:paraId="708003C9" w14:textId="77777777" w:rsidR="00943581" w:rsidRPr="009962D4" w:rsidRDefault="00943581" w:rsidP="00B15B37">
            <w:pPr>
              <w:spacing w:after="0"/>
              <w:jc w:val="both"/>
              <w:rPr>
                <w:rFonts w:asciiTheme="minorHAnsi" w:hAnsiTheme="minorHAnsi" w:cstheme="minorHAnsi"/>
                <w:b/>
                <w:szCs w:val="20"/>
                <w:lang w:val="de-DE"/>
              </w:rPr>
            </w:pPr>
            <w:r w:rsidRPr="009962D4">
              <w:rPr>
                <w:rFonts w:asciiTheme="minorHAnsi" w:hAnsiTheme="minorHAnsi" w:cstheme="minorHAnsi"/>
                <w:b/>
                <w:szCs w:val="20"/>
                <w:lang w:val="de-DE"/>
              </w:rPr>
              <w:t>An der Schwedischen Botschaft:</w:t>
            </w:r>
          </w:p>
          <w:p w14:paraId="7A1E3851" w14:textId="77777777" w:rsidR="00943581" w:rsidRPr="009962D4" w:rsidRDefault="00943581" w:rsidP="00B15B37">
            <w:pPr>
              <w:spacing w:after="0"/>
              <w:jc w:val="both"/>
              <w:rPr>
                <w:rFonts w:asciiTheme="minorHAnsi" w:hAnsiTheme="minorHAnsi" w:cstheme="minorHAnsi"/>
                <w:szCs w:val="20"/>
                <w:lang w:val="de-DE"/>
              </w:rPr>
            </w:pPr>
          </w:p>
          <w:p w14:paraId="746376D4" w14:textId="6D19E62E" w:rsidR="00943581" w:rsidRPr="00390B80" w:rsidRDefault="004A352E" w:rsidP="00B15B37">
            <w:pPr>
              <w:spacing w:after="0"/>
              <w:jc w:val="both"/>
              <w:rPr>
                <w:rFonts w:asciiTheme="minorHAnsi" w:hAnsiTheme="minorHAnsi" w:cstheme="minorHAnsi"/>
                <w:b/>
                <w:i/>
                <w:szCs w:val="20"/>
                <w:lang w:val="de-DE"/>
              </w:rPr>
            </w:pPr>
            <w:r>
              <w:rPr>
                <w:rFonts w:asciiTheme="minorHAnsi" w:hAnsiTheme="minorHAnsi" w:cstheme="minorHAnsi"/>
                <w:b/>
                <w:i/>
                <w:szCs w:val="20"/>
                <w:lang w:val="de-DE"/>
              </w:rPr>
              <w:t xml:space="preserve">Frau Karin Viklund </w:t>
            </w:r>
          </w:p>
          <w:p w14:paraId="26D2A984" w14:textId="77777777" w:rsidR="00943581" w:rsidRPr="009962D4" w:rsidRDefault="00943581" w:rsidP="00B15B37">
            <w:pPr>
              <w:spacing w:after="0"/>
              <w:jc w:val="both"/>
              <w:rPr>
                <w:rFonts w:asciiTheme="minorHAnsi" w:hAnsiTheme="minorHAnsi" w:cstheme="minorHAnsi"/>
                <w:szCs w:val="20"/>
                <w:lang w:val="de-DE"/>
              </w:rPr>
            </w:pPr>
            <w:r w:rsidRPr="009962D4">
              <w:rPr>
                <w:rFonts w:asciiTheme="minorHAnsi" w:hAnsiTheme="minorHAnsi" w:cstheme="minorHAnsi"/>
                <w:szCs w:val="20"/>
                <w:lang w:val="de-DE"/>
              </w:rPr>
              <w:t>Schwedische Botschaft</w:t>
            </w:r>
          </w:p>
          <w:p w14:paraId="7ABDE239" w14:textId="77777777" w:rsidR="00943581" w:rsidRPr="009962D4" w:rsidRDefault="00943581" w:rsidP="00B15B37">
            <w:pPr>
              <w:spacing w:after="0"/>
              <w:jc w:val="both"/>
              <w:rPr>
                <w:rFonts w:asciiTheme="minorHAnsi" w:hAnsiTheme="minorHAnsi" w:cstheme="minorHAnsi"/>
                <w:szCs w:val="20"/>
                <w:lang w:val="de-DE"/>
              </w:rPr>
            </w:pPr>
            <w:proofErr w:type="spellStart"/>
            <w:r w:rsidRPr="009962D4">
              <w:rPr>
                <w:rFonts w:asciiTheme="minorHAnsi" w:hAnsiTheme="minorHAnsi" w:cstheme="minorHAnsi"/>
                <w:szCs w:val="20"/>
                <w:lang w:val="de-DE"/>
              </w:rPr>
              <w:t>Rauchstrasse</w:t>
            </w:r>
            <w:proofErr w:type="spellEnd"/>
            <w:r w:rsidRPr="009962D4">
              <w:rPr>
                <w:rFonts w:asciiTheme="minorHAnsi" w:hAnsiTheme="minorHAnsi" w:cstheme="minorHAnsi"/>
                <w:szCs w:val="20"/>
                <w:lang w:val="de-DE"/>
              </w:rPr>
              <w:t xml:space="preserve"> 1</w:t>
            </w:r>
          </w:p>
          <w:p w14:paraId="619CAA87" w14:textId="77777777" w:rsidR="00943581" w:rsidRPr="009962D4" w:rsidRDefault="00943581" w:rsidP="00B15B37">
            <w:pPr>
              <w:spacing w:after="0"/>
              <w:jc w:val="both"/>
              <w:rPr>
                <w:rFonts w:asciiTheme="minorHAnsi" w:hAnsiTheme="minorHAnsi" w:cstheme="minorHAnsi"/>
                <w:szCs w:val="20"/>
                <w:lang w:val="de-DE"/>
              </w:rPr>
            </w:pPr>
            <w:r w:rsidRPr="009962D4">
              <w:rPr>
                <w:rFonts w:asciiTheme="minorHAnsi" w:hAnsiTheme="minorHAnsi" w:cstheme="minorHAnsi"/>
                <w:szCs w:val="20"/>
                <w:lang w:val="de-DE"/>
              </w:rPr>
              <w:t>10787 Berlin</w:t>
            </w:r>
          </w:p>
          <w:p w14:paraId="5246E6C4" w14:textId="77777777" w:rsidR="00943581" w:rsidRPr="009962D4" w:rsidRDefault="00943581" w:rsidP="00B15B37">
            <w:pPr>
              <w:spacing w:after="0"/>
              <w:jc w:val="both"/>
              <w:rPr>
                <w:rFonts w:asciiTheme="minorHAnsi" w:hAnsiTheme="minorHAnsi" w:cstheme="minorHAnsi"/>
                <w:szCs w:val="20"/>
                <w:lang w:val="de-DE"/>
              </w:rPr>
            </w:pPr>
          </w:p>
          <w:p w14:paraId="050FD25C" w14:textId="77777777" w:rsidR="00943581" w:rsidRPr="00390B80" w:rsidRDefault="00943581" w:rsidP="00B15B37">
            <w:pPr>
              <w:spacing w:after="0"/>
              <w:jc w:val="both"/>
              <w:rPr>
                <w:rFonts w:asciiTheme="minorHAnsi" w:hAnsiTheme="minorHAnsi" w:cstheme="minorHAnsi"/>
                <w:b/>
                <w:szCs w:val="20"/>
                <w:lang w:val="de-DE"/>
              </w:rPr>
            </w:pPr>
            <w:proofErr w:type="spellStart"/>
            <w:r>
              <w:rPr>
                <w:rFonts w:asciiTheme="minorHAnsi" w:hAnsiTheme="minorHAnsi" w:cstheme="minorHAnsi"/>
                <w:b/>
                <w:szCs w:val="20"/>
                <w:lang w:val="de-DE"/>
              </w:rPr>
              <w:t>E-m</w:t>
            </w:r>
            <w:r w:rsidRPr="00390B80">
              <w:rPr>
                <w:rFonts w:asciiTheme="minorHAnsi" w:hAnsiTheme="minorHAnsi" w:cstheme="minorHAnsi"/>
                <w:b/>
                <w:szCs w:val="20"/>
                <w:lang w:val="de-DE"/>
              </w:rPr>
              <w:t>ail</w:t>
            </w:r>
            <w:proofErr w:type="spellEnd"/>
            <w:r w:rsidRPr="00390B80">
              <w:rPr>
                <w:rFonts w:asciiTheme="minorHAnsi" w:hAnsiTheme="minorHAnsi" w:cstheme="minorHAnsi"/>
                <w:b/>
                <w:szCs w:val="20"/>
                <w:lang w:val="de-DE"/>
              </w:rPr>
              <w:t xml:space="preserve">: </w:t>
            </w:r>
          </w:p>
          <w:p w14:paraId="4B05CF24" w14:textId="1A295E37" w:rsidR="00943581" w:rsidRDefault="004A352E" w:rsidP="00B15B37">
            <w:pPr>
              <w:spacing w:after="0"/>
              <w:jc w:val="both"/>
              <w:rPr>
                <w:rFonts w:asciiTheme="minorHAnsi" w:hAnsiTheme="minorHAnsi" w:cstheme="minorHAnsi"/>
                <w:szCs w:val="20"/>
                <w:lang w:val="de-DE"/>
              </w:rPr>
            </w:pPr>
            <w:hyperlink r:id="rId13" w:history="1">
              <w:r w:rsidRPr="0082400B">
                <w:rPr>
                  <w:rStyle w:val="Hyperlink"/>
                  <w:rFonts w:asciiTheme="minorHAnsi" w:eastAsiaTheme="majorEastAsia" w:hAnsiTheme="minorHAnsi" w:cstheme="minorHAnsi"/>
                  <w:szCs w:val="20"/>
                  <w:lang w:val="de-DE"/>
                </w:rPr>
                <w:t>karin.viklund@gov.se</w:t>
              </w:r>
            </w:hyperlink>
            <w:r w:rsidR="00943581" w:rsidRPr="00466D6C">
              <w:rPr>
                <w:rFonts w:asciiTheme="minorHAnsi" w:hAnsiTheme="minorHAnsi" w:cstheme="minorHAnsi"/>
                <w:szCs w:val="20"/>
                <w:lang w:val="de-DE"/>
              </w:rPr>
              <w:t xml:space="preserve"> </w:t>
            </w:r>
          </w:p>
          <w:p w14:paraId="38E86900" w14:textId="77777777" w:rsidR="00943581" w:rsidRPr="00466D6C" w:rsidRDefault="00943581" w:rsidP="00B15B37">
            <w:pPr>
              <w:spacing w:after="0"/>
              <w:jc w:val="both"/>
              <w:rPr>
                <w:rFonts w:asciiTheme="minorHAnsi" w:hAnsiTheme="minorHAnsi" w:cstheme="minorHAnsi"/>
                <w:szCs w:val="20"/>
                <w:lang w:val="de-DE"/>
              </w:rPr>
            </w:pPr>
            <w:r>
              <w:rPr>
                <w:rFonts w:asciiTheme="minorHAnsi" w:hAnsiTheme="minorHAnsi" w:cstheme="minorHAnsi"/>
                <w:szCs w:val="20"/>
                <w:lang w:val="de-DE"/>
              </w:rPr>
              <w:t>oder: viklundbornhauser@gmail.com</w:t>
            </w:r>
          </w:p>
          <w:p w14:paraId="4711056F" w14:textId="77777777" w:rsidR="00943581" w:rsidRPr="00466D6C" w:rsidRDefault="00943581" w:rsidP="00B15B37">
            <w:pPr>
              <w:spacing w:after="0"/>
              <w:jc w:val="both"/>
              <w:rPr>
                <w:rFonts w:asciiTheme="minorHAnsi" w:hAnsiTheme="minorHAnsi" w:cstheme="minorHAnsi"/>
                <w:szCs w:val="20"/>
                <w:lang w:val="de-DE"/>
              </w:rPr>
            </w:pPr>
            <w:r w:rsidRPr="00466D6C">
              <w:rPr>
                <w:rFonts w:asciiTheme="minorHAnsi" w:hAnsiTheme="minorHAnsi" w:cstheme="minorHAnsi"/>
                <w:szCs w:val="20"/>
                <w:lang w:val="de-DE"/>
              </w:rPr>
              <w:t>Tel. 030-5050 6624</w:t>
            </w:r>
          </w:p>
        </w:tc>
      </w:tr>
    </w:tbl>
    <w:p w14:paraId="6BEEC50F" w14:textId="77777777" w:rsidR="00943581" w:rsidRPr="00AB0FD3" w:rsidRDefault="00943581" w:rsidP="00943581">
      <w:pPr>
        <w:rPr>
          <w:lang w:val="de-DE"/>
        </w:rPr>
      </w:pPr>
    </w:p>
    <w:p w14:paraId="420ABFB8" w14:textId="77777777" w:rsidR="00943581" w:rsidRPr="00943581" w:rsidRDefault="00943581" w:rsidP="00943581"/>
    <w:sectPr w:rsidR="00943581" w:rsidRPr="00943581" w:rsidSect="00B31012">
      <w:headerReference w:type="default" r:id="rId14"/>
      <w:footerReference w:type="default" r:id="rId15"/>
      <w:headerReference w:type="first" r:id="rId16"/>
      <w:footerReference w:type="first" r:id="rId17"/>
      <w:pgSz w:w="11909" w:h="16834" w:code="9"/>
      <w:pgMar w:top="2251" w:right="2835" w:bottom="1588" w:left="1985" w:header="39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642A3" w14:textId="77777777" w:rsidR="00943581" w:rsidRPr="00782350" w:rsidRDefault="00943581" w:rsidP="00782350">
      <w:pPr>
        <w:pStyle w:val="Heading3"/>
        <w:spacing w:before="0"/>
        <w:rPr>
          <w:rFonts w:ascii="Times New Roman" w:eastAsia="Times New Roman" w:hAnsi="Times New Roman" w:cs="Times New Roman"/>
          <w:bCs w:val="0"/>
          <w:sz w:val="24"/>
        </w:rPr>
      </w:pPr>
      <w:r>
        <w:separator/>
      </w:r>
    </w:p>
  </w:endnote>
  <w:endnote w:type="continuationSeparator" w:id="0">
    <w:p w14:paraId="00E72A81" w14:textId="77777777" w:rsidR="00943581" w:rsidRPr="00782350" w:rsidRDefault="00943581" w:rsidP="00782350">
      <w:pPr>
        <w:pStyle w:val="Heading3"/>
        <w:spacing w:before="0"/>
        <w:rPr>
          <w:rFonts w:ascii="Times New Roman" w:eastAsia="Times New Roman" w:hAnsi="Times New Roman" w:cs="Times New Roman"/>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6419C8" w14:paraId="47758A20" w14:textId="77777777" w:rsidTr="00943581">
      <w:tc>
        <w:tcPr>
          <w:tcW w:w="1701" w:type="dxa"/>
          <w:shd w:val="clear" w:color="auto" w:fill="auto"/>
        </w:tcPr>
        <w:p w14:paraId="1ECA06DA" w14:textId="6EC96968" w:rsidR="006419C8" w:rsidRPr="004D648C" w:rsidRDefault="00943581" w:rsidP="004D648C">
          <w:pPr>
            <w:pStyle w:val="Footer"/>
          </w:pPr>
          <w:bookmarkStart w:id="4" w:name="xxPageNo2"/>
          <w:bookmarkEnd w:id="4"/>
          <w:r>
            <w:t xml:space="preserve">Page </w:t>
          </w:r>
          <w:r>
            <w:fldChar w:fldCharType="begin"/>
          </w:r>
          <w:r>
            <w:instrText xml:space="preserve"> PAGE \* MERGEFORMAT </w:instrText>
          </w:r>
          <w:r>
            <w:fldChar w:fldCharType="separate"/>
          </w:r>
          <w:r w:rsidR="004A352E">
            <w:rPr>
              <w:noProof/>
            </w:rPr>
            <w:t>2</w:t>
          </w:r>
          <w:r>
            <w:fldChar w:fldCharType="end"/>
          </w:r>
          <w:r>
            <w:t xml:space="preserve"> (</w:t>
          </w:r>
          <w:r w:rsidR="004A352E">
            <w:fldChar w:fldCharType="begin"/>
          </w:r>
          <w:r w:rsidR="004A352E">
            <w:instrText xml:space="preserve"> NUMPAGES \* MERGEFORMAT </w:instrText>
          </w:r>
          <w:r w:rsidR="004A352E">
            <w:fldChar w:fldCharType="separate"/>
          </w:r>
          <w:r w:rsidR="004A352E">
            <w:rPr>
              <w:noProof/>
            </w:rPr>
            <w:t>3</w:t>
          </w:r>
          <w:r w:rsidR="004A352E">
            <w:rPr>
              <w:noProof/>
            </w:rPr>
            <w:fldChar w:fldCharType="end"/>
          </w:r>
          <w:r>
            <w:t>)</w:t>
          </w:r>
        </w:p>
      </w:tc>
    </w:tr>
  </w:tbl>
  <w:p w14:paraId="0340B88F" w14:textId="77777777" w:rsidR="006D5AA3" w:rsidRPr="006419C8" w:rsidRDefault="006D5AA3" w:rsidP="00641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8DF0D" w14:textId="77777777" w:rsidR="00D7610E" w:rsidRDefault="00D7610E"/>
  <w:tbl>
    <w:tblPr>
      <w:tblStyle w:val="TableGrid"/>
      <w:tblW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BF500C" w14:paraId="0743E08C" w14:textId="77777777" w:rsidTr="00943581">
      <w:tc>
        <w:tcPr>
          <w:tcW w:w="1701" w:type="dxa"/>
          <w:shd w:val="clear" w:color="auto" w:fill="auto"/>
        </w:tcPr>
        <w:p w14:paraId="2D21DDB9" w14:textId="3AABB81E" w:rsidR="00BF500C" w:rsidRPr="004D648C" w:rsidRDefault="00943581" w:rsidP="004D648C">
          <w:pPr>
            <w:pStyle w:val="Footer"/>
          </w:pPr>
          <w:bookmarkStart w:id="7" w:name="xxPageNo1"/>
          <w:bookmarkEnd w:id="7"/>
          <w:r>
            <w:t xml:space="preserve">Page </w:t>
          </w:r>
          <w:r>
            <w:fldChar w:fldCharType="begin"/>
          </w:r>
          <w:r>
            <w:instrText xml:space="preserve"> PAGE \* MERGEFORMAT </w:instrText>
          </w:r>
          <w:r>
            <w:fldChar w:fldCharType="separate"/>
          </w:r>
          <w:r w:rsidR="004A352E">
            <w:rPr>
              <w:noProof/>
            </w:rPr>
            <w:t>1</w:t>
          </w:r>
          <w:r>
            <w:fldChar w:fldCharType="end"/>
          </w:r>
          <w:r>
            <w:t xml:space="preserve"> (</w:t>
          </w:r>
          <w:r w:rsidR="004A352E">
            <w:fldChar w:fldCharType="begin"/>
          </w:r>
          <w:r w:rsidR="004A352E">
            <w:instrText xml:space="preserve"> NUMPAGES \* MERGEFORMAT </w:instrText>
          </w:r>
          <w:r w:rsidR="004A352E">
            <w:fldChar w:fldCharType="separate"/>
          </w:r>
          <w:r w:rsidR="004A352E">
            <w:rPr>
              <w:noProof/>
            </w:rPr>
            <w:t>3</w:t>
          </w:r>
          <w:r w:rsidR="004A352E">
            <w:rPr>
              <w:noProof/>
            </w:rPr>
            <w:fldChar w:fldCharType="end"/>
          </w:r>
          <w:r>
            <w:t>)</w:t>
          </w:r>
        </w:p>
      </w:tc>
    </w:tr>
  </w:tbl>
  <w:p w14:paraId="520A0245" w14:textId="77777777" w:rsidR="006D5AA3" w:rsidRPr="00250D13" w:rsidRDefault="006D5AA3" w:rsidP="00250D13">
    <w:pPr>
      <w:pStyle w:val="Footer"/>
      <w:spacing w:line="24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5FFBC" w14:textId="77777777" w:rsidR="00943581" w:rsidRPr="00782350" w:rsidRDefault="00943581" w:rsidP="00782350">
      <w:pPr>
        <w:pStyle w:val="Heading3"/>
        <w:spacing w:before="0"/>
        <w:rPr>
          <w:rFonts w:ascii="Times New Roman" w:eastAsia="Times New Roman" w:hAnsi="Times New Roman" w:cs="Times New Roman"/>
          <w:bCs w:val="0"/>
          <w:sz w:val="24"/>
        </w:rPr>
      </w:pPr>
      <w:r>
        <w:separator/>
      </w:r>
    </w:p>
  </w:footnote>
  <w:footnote w:type="continuationSeparator" w:id="0">
    <w:p w14:paraId="3230B400" w14:textId="77777777" w:rsidR="00943581" w:rsidRPr="00782350" w:rsidRDefault="00943581" w:rsidP="00782350">
      <w:pPr>
        <w:pStyle w:val="Heading3"/>
        <w:spacing w:before="0"/>
        <w:rPr>
          <w:rFonts w:ascii="Times New Roman" w:eastAsia="Times New Roman" w:hAnsi="Times New Roman" w:cs="Times New Roman"/>
          <w:bCs w:val="0"/>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0F93" w14:textId="77777777" w:rsidR="006D5AA3" w:rsidRDefault="006D5AA3" w:rsidP="00B9151E">
    <w:pPr>
      <w:pStyle w:val="Header"/>
    </w:pPr>
    <w:bookmarkStart w:id="3" w:name="xxDnr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B412" w14:textId="6C61EEA1" w:rsidR="006D5AA3" w:rsidRPr="00C7419F" w:rsidRDefault="006D5AA3" w:rsidP="00C7419F">
    <w:pPr>
      <w:spacing w:after="0"/>
      <w:rPr>
        <w:sz w:val="2"/>
        <w:szCs w:val="2"/>
      </w:rPr>
    </w:pPr>
  </w:p>
  <w:p w14:paraId="6E4787A4" w14:textId="77777777" w:rsidR="006D5AA3" w:rsidRDefault="006D5AA3">
    <w:pPr>
      <w:pStyle w:val="Header"/>
    </w:pPr>
  </w:p>
  <w:p w14:paraId="492B88FA" w14:textId="77777777" w:rsidR="006D5AA3" w:rsidRDefault="00F84E48">
    <w:pPr>
      <w:pStyle w:val="Header"/>
    </w:pPr>
    <w:r>
      <w:rPr>
        <w:noProof/>
        <w:lang w:val="sv-SE"/>
      </w:rPr>
      <mc:AlternateContent>
        <mc:Choice Requires="wps">
          <w:drawing>
            <wp:anchor distT="0" distB="0" distL="114300" distR="114300" simplePos="0" relativeHeight="251659264" behindDoc="0" locked="0" layoutInCell="1" allowOverlap="1" wp14:anchorId="374A93F4" wp14:editId="431AC770">
              <wp:simplePos x="0" y="0"/>
              <wp:positionH relativeFrom="column">
                <wp:posOffset>4502150</wp:posOffset>
              </wp:positionH>
              <wp:positionV relativeFrom="paragraph">
                <wp:posOffset>912495</wp:posOffset>
              </wp:positionV>
              <wp:extent cx="1620000" cy="1800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620000" cy="180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5"/>
                          </w:tblGrid>
                          <w:tr w:rsidR="00F84E48" w14:paraId="07A75C81" w14:textId="77777777" w:rsidTr="00F84E48">
                            <w:tc>
                              <w:tcPr>
                                <w:tcW w:w="2555" w:type="dxa"/>
                              </w:tcPr>
                              <w:p w14:paraId="572C6A80" w14:textId="77777777" w:rsidR="00F84E48" w:rsidRDefault="00943581" w:rsidP="00943581">
                                <w:pPr>
                                  <w:pStyle w:val="Header"/>
                                </w:pPr>
                                <w:bookmarkStart w:id="5" w:name="xxUHRAddress"/>
                                <w:bookmarkEnd w:id="5"/>
                                <w:r>
                                  <w:rPr>
                                    <w:b/>
                                  </w:rPr>
                                  <w:t>Postal address</w:t>
                                </w:r>
                              </w:p>
                              <w:p w14:paraId="5DFE979A" w14:textId="77777777" w:rsidR="00943581" w:rsidRDefault="00943581" w:rsidP="00943581">
                                <w:pPr>
                                  <w:pStyle w:val="Header"/>
                                </w:pPr>
                                <w:r>
                                  <w:t>PO Box 45093</w:t>
                                </w:r>
                              </w:p>
                              <w:p w14:paraId="0B0ADD65" w14:textId="77777777" w:rsidR="00943581" w:rsidRDefault="00943581" w:rsidP="00943581">
                                <w:pPr>
                                  <w:pStyle w:val="Header"/>
                                </w:pPr>
                                <w:r>
                                  <w:t>104 30 Stockholm, Sweden</w:t>
                                </w:r>
                              </w:p>
                              <w:p w14:paraId="3ADC1521" w14:textId="77777777" w:rsidR="00943581" w:rsidRDefault="00943581" w:rsidP="00943581">
                                <w:pPr>
                                  <w:pStyle w:val="Header"/>
                                  <w:spacing w:before="113"/>
                                </w:pPr>
                                <w:r>
                                  <w:rPr>
                                    <w:b/>
                                  </w:rPr>
                                  <w:t>Office</w:t>
                                </w:r>
                              </w:p>
                              <w:p w14:paraId="282357A0" w14:textId="77777777" w:rsidR="00943581" w:rsidRDefault="00943581" w:rsidP="00943581">
                                <w:pPr>
                                  <w:pStyle w:val="Header"/>
                                </w:pPr>
                                <w:proofErr w:type="spellStart"/>
                                <w:r>
                                  <w:t>Wallingatan</w:t>
                                </w:r>
                                <w:proofErr w:type="spellEnd"/>
                                <w:r>
                                  <w:t xml:space="preserve"> 2</w:t>
                                </w:r>
                              </w:p>
                              <w:p w14:paraId="6EE55749" w14:textId="77777777" w:rsidR="00943581" w:rsidRDefault="00943581" w:rsidP="00943581">
                                <w:pPr>
                                  <w:pStyle w:val="Header"/>
                                </w:pPr>
                                <w:r>
                                  <w:t>111 60 Stockholm</w:t>
                                </w:r>
                              </w:p>
                              <w:p w14:paraId="6F527444" w14:textId="77777777" w:rsidR="00943581" w:rsidRDefault="00943581" w:rsidP="00943581">
                                <w:pPr>
                                  <w:pStyle w:val="Header"/>
                                  <w:spacing w:before="113"/>
                                </w:pPr>
                                <w:r>
                                  <w:rPr>
                                    <w:b/>
                                  </w:rPr>
                                  <w:t>Phone</w:t>
                                </w:r>
                              </w:p>
                              <w:p w14:paraId="49435282" w14:textId="77777777" w:rsidR="00943581" w:rsidRDefault="00943581" w:rsidP="00943581">
                                <w:pPr>
                                  <w:pStyle w:val="Header"/>
                                </w:pPr>
                                <w:r>
                                  <w:t>+46 10 470 03 00</w:t>
                                </w:r>
                              </w:p>
                              <w:p w14:paraId="36C11E2B" w14:textId="77777777" w:rsidR="00943581" w:rsidRDefault="00943581" w:rsidP="00943581">
                                <w:pPr>
                                  <w:pStyle w:val="Header"/>
                                  <w:spacing w:before="113"/>
                                </w:pPr>
                                <w:r>
                                  <w:rPr>
                                    <w:b/>
                                  </w:rPr>
                                  <w:t>VAT no</w:t>
                                </w:r>
                              </w:p>
                              <w:p w14:paraId="29AF2267" w14:textId="77777777" w:rsidR="00943581" w:rsidRDefault="00943581" w:rsidP="00943581">
                                <w:pPr>
                                  <w:pStyle w:val="Header"/>
                                </w:pPr>
                                <w:r>
                                  <w:t>SE202100648701</w:t>
                                </w:r>
                              </w:p>
                              <w:p w14:paraId="3EC78789" w14:textId="77777777" w:rsidR="00943581" w:rsidRPr="00943581" w:rsidRDefault="00943581" w:rsidP="00943581">
                                <w:pPr>
                                  <w:pStyle w:val="Header"/>
                                  <w:spacing w:before="113"/>
                                </w:pPr>
                                <w:r>
                                  <w:rPr>
                                    <w:b/>
                                  </w:rPr>
                                  <w:t>www.uhr.se</w:t>
                                </w:r>
                              </w:p>
                            </w:tc>
                          </w:tr>
                        </w:tbl>
                        <w:p w14:paraId="3A946A26" w14:textId="77777777" w:rsidR="00F84E48" w:rsidRDefault="00F84E4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A93F4" id="_x0000_t202" coordsize="21600,21600" o:spt="202" path="m,l,21600r21600,l21600,xe">
              <v:stroke joinstyle="miter"/>
              <v:path gradientshapeok="t" o:connecttype="rect"/>
            </v:shapetype>
            <v:shape id="Textruta 2" o:spid="_x0000_s1026" type="#_x0000_t202" style="position:absolute;margin-left:354.5pt;margin-top:71.85pt;width:127.5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" fillcolor="white [3201]" stroked="f" strokeweight=".5pt">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5"/>
                    </w:tblGrid>
                    <w:tr w:rsidR="00F84E48" w14:paraId="07A75C81" w14:textId="77777777" w:rsidTr="00F84E48">
                      <w:tc>
                        <w:tcPr>
                          <w:tcW w:w="2555" w:type="dxa"/>
                        </w:tcPr>
                        <w:p w14:paraId="572C6A80" w14:textId="77777777" w:rsidR="00F84E48" w:rsidRDefault="00943581" w:rsidP="00943581">
                          <w:pPr>
                            <w:pStyle w:val="Header"/>
                          </w:pPr>
                          <w:bookmarkStart w:id="6" w:name="xxUHRAddress"/>
                          <w:bookmarkEnd w:id="6"/>
                          <w:r>
                            <w:rPr>
                              <w:b/>
                            </w:rPr>
                            <w:t>Postal address</w:t>
                          </w:r>
                        </w:p>
                        <w:p w14:paraId="5DFE979A" w14:textId="77777777" w:rsidR="00943581" w:rsidRDefault="00943581" w:rsidP="00943581">
                          <w:pPr>
                            <w:pStyle w:val="Header"/>
                          </w:pPr>
                          <w:r>
                            <w:t>PO Box 45093</w:t>
                          </w:r>
                        </w:p>
                        <w:p w14:paraId="0B0ADD65" w14:textId="77777777" w:rsidR="00943581" w:rsidRDefault="00943581" w:rsidP="00943581">
                          <w:pPr>
                            <w:pStyle w:val="Header"/>
                          </w:pPr>
                          <w:r>
                            <w:t>104 30 Stockholm, Sweden</w:t>
                          </w:r>
                        </w:p>
                        <w:p w14:paraId="3ADC1521" w14:textId="77777777" w:rsidR="00943581" w:rsidRDefault="00943581" w:rsidP="00943581">
                          <w:pPr>
                            <w:pStyle w:val="Header"/>
                            <w:spacing w:before="113"/>
                          </w:pPr>
                          <w:r>
                            <w:rPr>
                              <w:b/>
                            </w:rPr>
                            <w:t>Office</w:t>
                          </w:r>
                        </w:p>
                        <w:p w14:paraId="282357A0" w14:textId="77777777" w:rsidR="00943581" w:rsidRDefault="00943581" w:rsidP="00943581">
                          <w:pPr>
                            <w:pStyle w:val="Header"/>
                          </w:pPr>
                          <w:proofErr w:type="spellStart"/>
                          <w:r>
                            <w:t>Wallingatan</w:t>
                          </w:r>
                          <w:proofErr w:type="spellEnd"/>
                          <w:r>
                            <w:t xml:space="preserve"> 2</w:t>
                          </w:r>
                        </w:p>
                        <w:p w14:paraId="6EE55749" w14:textId="77777777" w:rsidR="00943581" w:rsidRDefault="00943581" w:rsidP="00943581">
                          <w:pPr>
                            <w:pStyle w:val="Header"/>
                          </w:pPr>
                          <w:r>
                            <w:t>111 60 Stockholm</w:t>
                          </w:r>
                        </w:p>
                        <w:p w14:paraId="6F527444" w14:textId="77777777" w:rsidR="00943581" w:rsidRDefault="00943581" w:rsidP="00943581">
                          <w:pPr>
                            <w:pStyle w:val="Header"/>
                            <w:spacing w:before="113"/>
                          </w:pPr>
                          <w:r>
                            <w:rPr>
                              <w:b/>
                            </w:rPr>
                            <w:t>Phone</w:t>
                          </w:r>
                        </w:p>
                        <w:p w14:paraId="49435282" w14:textId="77777777" w:rsidR="00943581" w:rsidRDefault="00943581" w:rsidP="00943581">
                          <w:pPr>
                            <w:pStyle w:val="Header"/>
                          </w:pPr>
                          <w:r>
                            <w:t>+46 10 470 03 00</w:t>
                          </w:r>
                        </w:p>
                        <w:p w14:paraId="36C11E2B" w14:textId="77777777" w:rsidR="00943581" w:rsidRDefault="00943581" w:rsidP="00943581">
                          <w:pPr>
                            <w:pStyle w:val="Header"/>
                            <w:spacing w:before="113"/>
                          </w:pPr>
                          <w:r>
                            <w:rPr>
                              <w:b/>
                            </w:rPr>
                            <w:t>VAT no</w:t>
                          </w:r>
                        </w:p>
                        <w:p w14:paraId="29AF2267" w14:textId="77777777" w:rsidR="00943581" w:rsidRDefault="00943581" w:rsidP="00943581">
                          <w:pPr>
                            <w:pStyle w:val="Header"/>
                          </w:pPr>
                          <w:r>
                            <w:t>SE202100648701</w:t>
                          </w:r>
                        </w:p>
                        <w:p w14:paraId="3EC78789" w14:textId="77777777" w:rsidR="00943581" w:rsidRPr="00943581" w:rsidRDefault="00943581" w:rsidP="00943581">
                          <w:pPr>
                            <w:pStyle w:val="Header"/>
                            <w:spacing w:before="113"/>
                          </w:pPr>
                          <w:r>
                            <w:rPr>
                              <w:b/>
                            </w:rPr>
                            <w:t>www.uhr.se</w:t>
                          </w:r>
                        </w:p>
                      </w:tc>
                    </w:tr>
                  </w:tbl>
                  <w:p w14:paraId="3A946A26" w14:textId="77777777" w:rsidR="00F84E48" w:rsidRDefault="00F84E4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3B4995C"/>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699613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A2760"/>
    <w:multiLevelType w:val="multilevel"/>
    <w:tmpl w:val="7F26382E"/>
    <w:numStyleLink w:val="CompanyList"/>
  </w:abstractNum>
  <w:abstractNum w:abstractNumId="3" w15:restartNumberingAfterBreak="0">
    <w:nsid w:val="0C8617D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BB53C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5" w15:restartNumberingAfterBreak="0">
    <w:nsid w:val="15313EEA"/>
    <w:multiLevelType w:val="multilevel"/>
    <w:tmpl w:val="300A3500"/>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6" w15:restartNumberingAfterBreak="0">
    <w:nsid w:val="185A5F7A"/>
    <w:multiLevelType w:val="multilevel"/>
    <w:tmpl w:val="ED86CB02"/>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7" w15:restartNumberingAfterBreak="0">
    <w:nsid w:val="19C83202"/>
    <w:multiLevelType w:val="multilevel"/>
    <w:tmpl w:val="2D1AC8B4"/>
    <w:lvl w:ilvl="0">
      <w:start w:val="1"/>
      <w:numFmt w:val="decimal"/>
      <w:lvlRestart w:val="0"/>
      <w:lvlText w:val="%1."/>
      <w:lvlJc w:val="left"/>
      <w:pPr>
        <w:tabs>
          <w:tab w:val="num" w:pos="227"/>
        </w:tabs>
        <w:ind w:left="227" w:hanging="227"/>
      </w:pPr>
    </w:lvl>
    <w:lvl w:ilvl="1">
      <w:start w:val="1"/>
      <w:numFmt w:val="lowerLetter"/>
      <w:lvlText w:val="%2)"/>
      <w:lvlJc w:val="left"/>
      <w:pPr>
        <w:tabs>
          <w:tab w:val="num" w:pos="397"/>
        </w:tabs>
        <w:ind w:left="397" w:hanging="227"/>
      </w:pPr>
    </w:lvl>
    <w:lvl w:ilvl="2">
      <w:start w:val="1"/>
      <w:numFmt w:val="lowerRoman"/>
      <w:lvlText w:val="%3)"/>
      <w:lvlJc w:val="left"/>
      <w:pPr>
        <w:tabs>
          <w:tab w:val="num" w:pos="567"/>
        </w:tabs>
        <w:ind w:left="567" w:hanging="227"/>
      </w:pPr>
    </w:lvl>
    <w:lvl w:ilvl="3">
      <w:start w:val="1"/>
      <w:numFmt w:val="decimal"/>
      <w:lvlText w:val="%4"/>
      <w:lvlJc w:val="left"/>
      <w:pPr>
        <w:tabs>
          <w:tab w:val="num" w:pos="737"/>
        </w:tabs>
        <w:ind w:left="737" w:hanging="227"/>
      </w:p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8" w15:restartNumberingAfterBreak="0">
    <w:nsid w:val="23385F74"/>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9" w15:restartNumberingAfterBreak="0">
    <w:nsid w:val="23D71B03"/>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0" w15:restartNumberingAfterBreak="0">
    <w:nsid w:val="29B9545F"/>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11" w15:restartNumberingAfterBreak="0">
    <w:nsid w:val="361F130B"/>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2" w15:restartNumberingAfterBreak="0">
    <w:nsid w:val="375B4FAC"/>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3" w15:restartNumberingAfterBreak="0">
    <w:nsid w:val="38097635"/>
    <w:multiLevelType w:val="multilevel"/>
    <w:tmpl w:val="7F26382E"/>
    <w:styleLink w:val="CompanyList"/>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14"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B556F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F2183D"/>
    <w:multiLevelType w:val="multilevel"/>
    <w:tmpl w:val="7F26382E"/>
    <w:numStyleLink w:val="CompanyList"/>
  </w:abstractNum>
  <w:abstractNum w:abstractNumId="17"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D4418A"/>
    <w:multiLevelType w:val="multilevel"/>
    <w:tmpl w:val="7F26382E"/>
    <w:numStyleLink w:val="CompanyList"/>
  </w:abstractNum>
  <w:abstractNum w:abstractNumId="19" w15:restartNumberingAfterBreak="0">
    <w:nsid w:val="5796596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A582F6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CE06F1"/>
    <w:multiLevelType w:val="multilevel"/>
    <w:tmpl w:val="345612FE"/>
    <w:numStyleLink w:val="CompanyListBullet"/>
  </w:abstractNum>
  <w:abstractNum w:abstractNumId="22" w15:restartNumberingAfterBreak="0">
    <w:nsid w:val="6ABB4634"/>
    <w:multiLevelType w:val="multilevel"/>
    <w:tmpl w:val="345612FE"/>
    <w:styleLink w:val="CompanyListBullet"/>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23" w15:restartNumberingAfterBreak="0">
    <w:nsid w:val="797A15B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num w:numId="1">
    <w:abstractNumId w:val="6"/>
  </w:num>
  <w:num w:numId="2">
    <w:abstractNumId w:val="9"/>
  </w:num>
  <w:num w:numId="3">
    <w:abstractNumId w:val="1"/>
  </w:num>
  <w:num w:numId="4">
    <w:abstractNumId w:val="10"/>
  </w:num>
  <w:num w:numId="5">
    <w:abstractNumId w:val="12"/>
  </w:num>
  <w:num w:numId="6">
    <w:abstractNumId w:val="11"/>
  </w:num>
  <w:num w:numId="7">
    <w:abstractNumId w:val="23"/>
  </w:num>
  <w:num w:numId="8">
    <w:abstractNumId w:val="8"/>
  </w:num>
  <w:num w:numId="9">
    <w:abstractNumId w:val="4"/>
  </w:num>
  <w:num w:numId="10">
    <w:abstractNumId w:val="7"/>
  </w:num>
  <w:num w:numId="11">
    <w:abstractNumId w:val="5"/>
  </w:num>
  <w:num w:numId="12">
    <w:abstractNumId w:val="13"/>
  </w:num>
  <w:num w:numId="13">
    <w:abstractNumId w:val="22"/>
  </w:num>
  <w:num w:numId="14">
    <w:abstractNumId w:val="21"/>
  </w:num>
  <w:num w:numId="15">
    <w:abstractNumId w:val="16"/>
  </w:num>
  <w:num w:numId="16">
    <w:abstractNumId w:val="0"/>
  </w:num>
  <w:num w:numId="17">
    <w:abstractNumId w:val="2"/>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Language" w:val="Eng"/>
    <w:docVar w:name="DVarLogotype" w:val="Yes"/>
    <w:docVar w:name="DVarLogotypeName" w:val="Bolognaprocessen"/>
    <w:docVar w:name="DVarPageNumberInserted" w:val="Yes"/>
  </w:docVars>
  <w:rsids>
    <w:rsidRoot w:val="00943581"/>
    <w:rsid w:val="00001DAA"/>
    <w:rsid w:val="000042F3"/>
    <w:rsid w:val="00014500"/>
    <w:rsid w:val="000164EA"/>
    <w:rsid w:val="000168CF"/>
    <w:rsid w:val="00021378"/>
    <w:rsid w:val="00022CEE"/>
    <w:rsid w:val="00024698"/>
    <w:rsid w:val="00027547"/>
    <w:rsid w:val="00027C58"/>
    <w:rsid w:val="00027EA7"/>
    <w:rsid w:val="000304E3"/>
    <w:rsid w:val="000353E9"/>
    <w:rsid w:val="000365B4"/>
    <w:rsid w:val="00040301"/>
    <w:rsid w:val="00043529"/>
    <w:rsid w:val="000440AD"/>
    <w:rsid w:val="000450D0"/>
    <w:rsid w:val="0005141F"/>
    <w:rsid w:val="0005155F"/>
    <w:rsid w:val="00055633"/>
    <w:rsid w:val="000642F2"/>
    <w:rsid w:val="00066654"/>
    <w:rsid w:val="0007138D"/>
    <w:rsid w:val="00073CD2"/>
    <w:rsid w:val="00073CF2"/>
    <w:rsid w:val="000778B9"/>
    <w:rsid w:val="000823EA"/>
    <w:rsid w:val="00094077"/>
    <w:rsid w:val="000A1F6C"/>
    <w:rsid w:val="000A5678"/>
    <w:rsid w:val="000B240E"/>
    <w:rsid w:val="000B44E1"/>
    <w:rsid w:val="000D2A63"/>
    <w:rsid w:val="000D4078"/>
    <w:rsid w:val="000D4B7E"/>
    <w:rsid w:val="000E02CB"/>
    <w:rsid w:val="000E0324"/>
    <w:rsid w:val="000E35E9"/>
    <w:rsid w:val="000E4246"/>
    <w:rsid w:val="000E7725"/>
    <w:rsid w:val="000F0BBF"/>
    <w:rsid w:val="000F2DC6"/>
    <w:rsid w:val="000F3033"/>
    <w:rsid w:val="00100571"/>
    <w:rsid w:val="001071C9"/>
    <w:rsid w:val="00113739"/>
    <w:rsid w:val="0011381A"/>
    <w:rsid w:val="00116D4C"/>
    <w:rsid w:val="00127B70"/>
    <w:rsid w:val="001301D3"/>
    <w:rsid w:val="0014136B"/>
    <w:rsid w:val="001443D2"/>
    <w:rsid w:val="00144ECF"/>
    <w:rsid w:val="0014636A"/>
    <w:rsid w:val="00152058"/>
    <w:rsid w:val="00153613"/>
    <w:rsid w:val="0015550E"/>
    <w:rsid w:val="00165377"/>
    <w:rsid w:val="001728A6"/>
    <w:rsid w:val="00172E9B"/>
    <w:rsid w:val="001771D3"/>
    <w:rsid w:val="0018346D"/>
    <w:rsid w:val="001849F1"/>
    <w:rsid w:val="00190A87"/>
    <w:rsid w:val="00196BFC"/>
    <w:rsid w:val="001A360B"/>
    <w:rsid w:val="001B1ED4"/>
    <w:rsid w:val="001B39E3"/>
    <w:rsid w:val="001B5EDD"/>
    <w:rsid w:val="001C0159"/>
    <w:rsid w:val="001C2C9B"/>
    <w:rsid w:val="001C344B"/>
    <w:rsid w:val="001C7A3B"/>
    <w:rsid w:val="001D21AC"/>
    <w:rsid w:val="001D59D1"/>
    <w:rsid w:val="001D6360"/>
    <w:rsid w:val="001D7367"/>
    <w:rsid w:val="001E1E3B"/>
    <w:rsid w:val="001E237E"/>
    <w:rsid w:val="001F2091"/>
    <w:rsid w:val="00203800"/>
    <w:rsid w:val="00205B47"/>
    <w:rsid w:val="00206C05"/>
    <w:rsid w:val="00206C0C"/>
    <w:rsid w:val="00211BF9"/>
    <w:rsid w:val="00213BBB"/>
    <w:rsid w:val="002142FC"/>
    <w:rsid w:val="0021499D"/>
    <w:rsid w:val="00214D98"/>
    <w:rsid w:val="00215016"/>
    <w:rsid w:val="002209FC"/>
    <w:rsid w:val="0023060E"/>
    <w:rsid w:val="002316A0"/>
    <w:rsid w:val="00245F09"/>
    <w:rsid w:val="00250D13"/>
    <w:rsid w:val="00251931"/>
    <w:rsid w:val="002519DB"/>
    <w:rsid w:val="00253E9E"/>
    <w:rsid w:val="00254434"/>
    <w:rsid w:val="00256CA5"/>
    <w:rsid w:val="002671A6"/>
    <w:rsid w:val="002730CA"/>
    <w:rsid w:val="00273DF3"/>
    <w:rsid w:val="00276583"/>
    <w:rsid w:val="0028025B"/>
    <w:rsid w:val="00283186"/>
    <w:rsid w:val="00284A4B"/>
    <w:rsid w:val="00284C75"/>
    <w:rsid w:val="002861FA"/>
    <w:rsid w:val="00290CF8"/>
    <w:rsid w:val="00294391"/>
    <w:rsid w:val="002968AE"/>
    <w:rsid w:val="002A7242"/>
    <w:rsid w:val="002B06BD"/>
    <w:rsid w:val="002B3496"/>
    <w:rsid w:val="002B5087"/>
    <w:rsid w:val="002C5069"/>
    <w:rsid w:val="002D2183"/>
    <w:rsid w:val="002D4055"/>
    <w:rsid w:val="002D4A14"/>
    <w:rsid w:val="002E558B"/>
    <w:rsid w:val="002E7A0C"/>
    <w:rsid w:val="0030030C"/>
    <w:rsid w:val="00302B0A"/>
    <w:rsid w:val="003059B8"/>
    <w:rsid w:val="003124EA"/>
    <w:rsid w:val="0031302F"/>
    <w:rsid w:val="00313BE9"/>
    <w:rsid w:val="00317F8A"/>
    <w:rsid w:val="00326F3D"/>
    <w:rsid w:val="003374FB"/>
    <w:rsid w:val="00341AAD"/>
    <w:rsid w:val="0034257D"/>
    <w:rsid w:val="00347DBF"/>
    <w:rsid w:val="003522B2"/>
    <w:rsid w:val="0035470D"/>
    <w:rsid w:val="003601CB"/>
    <w:rsid w:val="00361D09"/>
    <w:rsid w:val="003648D9"/>
    <w:rsid w:val="003751A5"/>
    <w:rsid w:val="00376FF5"/>
    <w:rsid w:val="003829DF"/>
    <w:rsid w:val="00382EF9"/>
    <w:rsid w:val="003834D7"/>
    <w:rsid w:val="00385451"/>
    <w:rsid w:val="00394FB2"/>
    <w:rsid w:val="0039514E"/>
    <w:rsid w:val="00397CDB"/>
    <w:rsid w:val="003A22F0"/>
    <w:rsid w:val="003A3BE7"/>
    <w:rsid w:val="003A4D77"/>
    <w:rsid w:val="003A511E"/>
    <w:rsid w:val="003A520D"/>
    <w:rsid w:val="003B3791"/>
    <w:rsid w:val="003C153E"/>
    <w:rsid w:val="003D0203"/>
    <w:rsid w:val="003D1B79"/>
    <w:rsid w:val="003D4F90"/>
    <w:rsid w:val="003D791D"/>
    <w:rsid w:val="003D7DAE"/>
    <w:rsid w:val="003E285F"/>
    <w:rsid w:val="003E2DB8"/>
    <w:rsid w:val="003F02BF"/>
    <w:rsid w:val="003F5761"/>
    <w:rsid w:val="003F6440"/>
    <w:rsid w:val="003F6E48"/>
    <w:rsid w:val="003F7F5B"/>
    <w:rsid w:val="004072BD"/>
    <w:rsid w:val="004107C3"/>
    <w:rsid w:val="00411166"/>
    <w:rsid w:val="00411542"/>
    <w:rsid w:val="004166EC"/>
    <w:rsid w:val="00420243"/>
    <w:rsid w:val="00420792"/>
    <w:rsid w:val="00422226"/>
    <w:rsid w:val="0042712B"/>
    <w:rsid w:val="00427A51"/>
    <w:rsid w:val="00430F36"/>
    <w:rsid w:val="0043105B"/>
    <w:rsid w:val="00434A48"/>
    <w:rsid w:val="00434FC7"/>
    <w:rsid w:val="0043560C"/>
    <w:rsid w:val="00437661"/>
    <w:rsid w:val="00446A67"/>
    <w:rsid w:val="004470E1"/>
    <w:rsid w:val="00450404"/>
    <w:rsid w:val="00463D7D"/>
    <w:rsid w:val="0046798B"/>
    <w:rsid w:val="00472640"/>
    <w:rsid w:val="004765F9"/>
    <w:rsid w:val="004778BE"/>
    <w:rsid w:val="0048644E"/>
    <w:rsid w:val="0049379C"/>
    <w:rsid w:val="004A09E8"/>
    <w:rsid w:val="004A2979"/>
    <w:rsid w:val="004A352E"/>
    <w:rsid w:val="004A6004"/>
    <w:rsid w:val="004B187F"/>
    <w:rsid w:val="004B41CB"/>
    <w:rsid w:val="004B5FDE"/>
    <w:rsid w:val="004C1357"/>
    <w:rsid w:val="004C4B85"/>
    <w:rsid w:val="004C5E03"/>
    <w:rsid w:val="004C73DC"/>
    <w:rsid w:val="004C7D88"/>
    <w:rsid w:val="004D03E1"/>
    <w:rsid w:val="004D2A4A"/>
    <w:rsid w:val="004D4DBF"/>
    <w:rsid w:val="004D5336"/>
    <w:rsid w:val="004D648C"/>
    <w:rsid w:val="004D78C0"/>
    <w:rsid w:val="004E2266"/>
    <w:rsid w:val="004E340C"/>
    <w:rsid w:val="004E3657"/>
    <w:rsid w:val="004E5000"/>
    <w:rsid w:val="004E5D7B"/>
    <w:rsid w:val="004F1632"/>
    <w:rsid w:val="005071C2"/>
    <w:rsid w:val="005111EE"/>
    <w:rsid w:val="0051281B"/>
    <w:rsid w:val="005158B7"/>
    <w:rsid w:val="005300CF"/>
    <w:rsid w:val="00534450"/>
    <w:rsid w:val="005355ED"/>
    <w:rsid w:val="005413AB"/>
    <w:rsid w:val="0054506A"/>
    <w:rsid w:val="00545E25"/>
    <w:rsid w:val="00546416"/>
    <w:rsid w:val="0055438E"/>
    <w:rsid w:val="005567B7"/>
    <w:rsid w:val="00556D14"/>
    <w:rsid w:val="005606CF"/>
    <w:rsid w:val="0056195E"/>
    <w:rsid w:val="0056435D"/>
    <w:rsid w:val="00566E5B"/>
    <w:rsid w:val="0057613D"/>
    <w:rsid w:val="00577720"/>
    <w:rsid w:val="00591354"/>
    <w:rsid w:val="00594C61"/>
    <w:rsid w:val="005A1FC2"/>
    <w:rsid w:val="005A2BCA"/>
    <w:rsid w:val="005A463B"/>
    <w:rsid w:val="005A7DF0"/>
    <w:rsid w:val="005B5D68"/>
    <w:rsid w:val="005C046F"/>
    <w:rsid w:val="005C298F"/>
    <w:rsid w:val="005C540D"/>
    <w:rsid w:val="005C6366"/>
    <w:rsid w:val="005C6C3E"/>
    <w:rsid w:val="005D5330"/>
    <w:rsid w:val="005E03CA"/>
    <w:rsid w:val="005E29A7"/>
    <w:rsid w:val="005E30B9"/>
    <w:rsid w:val="005E6D79"/>
    <w:rsid w:val="005E73F9"/>
    <w:rsid w:val="005F06DD"/>
    <w:rsid w:val="005F1018"/>
    <w:rsid w:val="005F1519"/>
    <w:rsid w:val="005F3D0E"/>
    <w:rsid w:val="005F3F0C"/>
    <w:rsid w:val="005F7313"/>
    <w:rsid w:val="00610889"/>
    <w:rsid w:val="00617CFB"/>
    <w:rsid w:val="0062172F"/>
    <w:rsid w:val="00621778"/>
    <w:rsid w:val="00623E6D"/>
    <w:rsid w:val="00632326"/>
    <w:rsid w:val="00632F3D"/>
    <w:rsid w:val="006339E7"/>
    <w:rsid w:val="006343EB"/>
    <w:rsid w:val="00635CA5"/>
    <w:rsid w:val="006400BB"/>
    <w:rsid w:val="006419C8"/>
    <w:rsid w:val="00644FA7"/>
    <w:rsid w:val="0064510D"/>
    <w:rsid w:val="00647FFD"/>
    <w:rsid w:val="00651447"/>
    <w:rsid w:val="00652997"/>
    <w:rsid w:val="00655F69"/>
    <w:rsid w:val="006645A4"/>
    <w:rsid w:val="006674EB"/>
    <w:rsid w:val="006722D8"/>
    <w:rsid w:val="006800D4"/>
    <w:rsid w:val="00681395"/>
    <w:rsid w:val="0069223A"/>
    <w:rsid w:val="00694CB2"/>
    <w:rsid w:val="006963C4"/>
    <w:rsid w:val="006A12A1"/>
    <w:rsid w:val="006A1BFB"/>
    <w:rsid w:val="006A6A2D"/>
    <w:rsid w:val="006C0C29"/>
    <w:rsid w:val="006C2846"/>
    <w:rsid w:val="006C59FD"/>
    <w:rsid w:val="006D2DA7"/>
    <w:rsid w:val="006D53A1"/>
    <w:rsid w:val="006D5AA3"/>
    <w:rsid w:val="006E2750"/>
    <w:rsid w:val="006E398A"/>
    <w:rsid w:val="006E58C3"/>
    <w:rsid w:val="006F42E5"/>
    <w:rsid w:val="006F76A9"/>
    <w:rsid w:val="006F793B"/>
    <w:rsid w:val="00703CDE"/>
    <w:rsid w:val="00707887"/>
    <w:rsid w:val="007118EF"/>
    <w:rsid w:val="00716DCF"/>
    <w:rsid w:val="007219D6"/>
    <w:rsid w:val="00721F2A"/>
    <w:rsid w:val="007226CA"/>
    <w:rsid w:val="007245EB"/>
    <w:rsid w:val="0073195A"/>
    <w:rsid w:val="00744AF8"/>
    <w:rsid w:val="007507F8"/>
    <w:rsid w:val="0075358C"/>
    <w:rsid w:val="00757F8B"/>
    <w:rsid w:val="00762ADD"/>
    <w:rsid w:val="007638F0"/>
    <w:rsid w:val="00766EBE"/>
    <w:rsid w:val="00770FCC"/>
    <w:rsid w:val="00772A96"/>
    <w:rsid w:val="00781A85"/>
    <w:rsid w:val="00782350"/>
    <w:rsid w:val="00782D65"/>
    <w:rsid w:val="00791820"/>
    <w:rsid w:val="00792503"/>
    <w:rsid w:val="007962EE"/>
    <w:rsid w:val="007B5535"/>
    <w:rsid w:val="007C3550"/>
    <w:rsid w:val="007D21A6"/>
    <w:rsid w:val="007E2074"/>
    <w:rsid w:val="007E55AC"/>
    <w:rsid w:val="007F5D01"/>
    <w:rsid w:val="007F7DAA"/>
    <w:rsid w:val="008013D4"/>
    <w:rsid w:val="00807F40"/>
    <w:rsid w:val="008124D2"/>
    <w:rsid w:val="008125CC"/>
    <w:rsid w:val="00814D41"/>
    <w:rsid w:val="00817B7F"/>
    <w:rsid w:val="008201F0"/>
    <w:rsid w:val="00830EB5"/>
    <w:rsid w:val="008349EC"/>
    <w:rsid w:val="008378BF"/>
    <w:rsid w:val="00842395"/>
    <w:rsid w:val="00845ED3"/>
    <w:rsid w:val="00851D35"/>
    <w:rsid w:val="00855721"/>
    <w:rsid w:val="00860339"/>
    <w:rsid w:val="0086050D"/>
    <w:rsid w:val="00864D4B"/>
    <w:rsid w:val="00873C40"/>
    <w:rsid w:val="008741E8"/>
    <w:rsid w:val="008750AF"/>
    <w:rsid w:val="008752D7"/>
    <w:rsid w:val="00880C1E"/>
    <w:rsid w:val="00882B6D"/>
    <w:rsid w:val="0088399D"/>
    <w:rsid w:val="008851BC"/>
    <w:rsid w:val="008866DB"/>
    <w:rsid w:val="00890372"/>
    <w:rsid w:val="0089042F"/>
    <w:rsid w:val="00891619"/>
    <w:rsid w:val="0089471A"/>
    <w:rsid w:val="00897B94"/>
    <w:rsid w:val="008A1A9E"/>
    <w:rsid w:val="008B5A18"/>
    <w:rsid w:val="008B5B3B"/>
    <w:rsid w:val="008B5C1A"/>
    <w:rsid w:val="008B7CC7"/>
    <w:rsid w:val="008C471E"/>
    <w:rsid w:val="008C7544"/>
    <w:rsid w:val="008D15A4"/>
    <w:rsid w:val="008D2D32"/>
    <w:rsid w:val="008E23BC"/>
    <w:rsid w:val="008F4FC9"/>
    <w:rsid w:val="008F6E23"/>
    <w:rsid w:val="00910380"/>
    <w:rsid w:val="00916BAB"/>
    <w:rsid w:val="00917859"/>
    <w:rsid w:val="00921C0F"/>
    <w:rsid w:val="00925547"/>
    <w:rsid w:val="009267C6"/>
    <w:rsid w:val="0092761E"/>
    <w:rsid w:val="00930BDC"/>
    <w:rsid w:val="00931972"/>
    <w:rsid w:val="00937ECA"/>
    <w:rsid w:val="00942AE4"/>
    <w:rsid w:val="00943581"/>
    <w:rsid w:val="0095641C"/>
    <w:rsid w:val="00956A38"/>
    <w:rsid w:val="0095762F"/>
    <w:rsid w:val="0096195E"/>
    <w:rsid w:val="009656AE"/>
    <w:rsid w:val="009711C3"/>
    <w:rsid w:val="0097321F"/>
    <w:rsid w:val="00975ECA"/>
    <w:rsid w:val="00981493"/>
    <w:rsid w:val="00985F28"/>
    <w:rsid w:val="009861ED"/>
    <w:rsid w:val="00990F06"/>
    <w:rsid w:val="009920D3"/>
    <w:rsid w:val="00993BD0"/>
    <w:rsid w:val="00994418"/>
    <w:rsid w:val="009A211D"/>
    <w:rsid w:val="009A4CBB"/>
    <w:rsid w:val="009A615A"/>
    <w:rsid w:val="009B24DA"/>
    <w:rsid w:val="009B5281"/>
    <w:rsid w:val="009B675A"/>
    <w:rsid w:val="009C0779"/>
    <w:rsid w:val="009C4C83"/>
    <w:rsid w:val="009C508B"/>
    <w:rsid w:val="009C5D38"/>
    <w:rsid w:val="009D15AD"/>
    <w:rsid w:val="009D40C1"/>
    <w:rsid w:val="009D44D7"/>
    <w:rsid w:val="009D7FEA"/>
    <w:rsid w:val="009E03ED"/>
    <w:rsid w:val="009E3549"/>
    <w:rsid w:val="009E3FA9"/>
    <w:rsid w:val="009E577E"/>
    <w:rsid w:val="009F3E95"/>
    <w:rsid w:val="009F4168"/>
    <w:rsid w:val="009F55B7"/>
    <w:rsid w:val="009F5699"/>
    <w:rsid w:val="00A01592"/>
    <w:rsid w:val="00A030D3"/>
    <w:rsid w:val="00A14A43"/>
    <w:rsid w:val="00A14D69"/>
    <w:rsid w:val="00A15DD9"/>
    <w:rsid w:val="00A17084"/>
    <w:rsid w:val="00A27254"/>
    <w:rsid w:val="00A416D7"/>
    <w:rsid w:val="00A41ADB"/>
    <w:rsid w:val="00A43240"/>
    <w:rsid w:val="00A435F1"/>
    <w:rsid w:val="00A4576D"/>
    <w:rsid w:val="00A46220"/>
    <w:rsid w:val="00A50513"/>
    <w:rsid w:val="00A50E7A"/>
    <w:rsid w:val="00A51559"/>
    <w:rsid w:val="00A53E25"/>
    <w:rsid w:val="00A54EBF"/>
    <w:rsid w:val="00A55932"/>
    <w:rsid w:val="00A55B4E"/>
    <w:rsid w:val="00A644F7"/>
    <w:rsid w:val="00A65B6E"/>
    <w:rsid w:val="00A67E46"/>
    <w:rsid w:val="00A754EB"/>
    <w:rsid w:val="00A7563D"/>
    <w:rsid w:val="00A76FA1"/>
    <w:rsid w:val="00A87DDA"/>
    <w:rsid w:val="00A90BEA"/>
    <w:rsid w:val="00A94C5E"/>
    <w:rsid w:val="00A95D9B"/>
    <w:rsid w:val="00A96022"/>
    <w:rsid w:val="00A962BD"/>
    <w:rsid w:val="00A96EAD"/>
    <w:rsid w:val="00AA1E4E"/>
    <w:rsid w:val="00AB0CCA"/>
    <w:rsid w:val="00AB3716"/>
    <w:rsid w:val="00AB46DE"/>
    <w:rsid w:val="00AB545A"/>
    <w:rsid w:val="00AB6F8D"/>
    <w:rsid w:val="00AC2974"/>
    <w:rsid w:val="00AC50AA"/>
    <w:rsid w:val="00AC5921"/>
    <w:rsid w:val="00AD0632"/>
    <w:rsid w:val="00AD4FE3"/>
    <w:rsid w:val="00AE0535"/>
    <w:rsid w:val="00AE4A6A"/>
    <w:rsid w:val="00AF0E55"/>
    <w:rsid w:val="00AF20CA"/>
    <w:rsid w:val="00AF2A43"/>
    <w:rsid w:val="00AF55F9"/>
    <w:rsid w:val="00AF7AA5"/>
    <w:rsid w:val="00B052B9"/>
    <w:rsid w:val="00B1391C"/>
    <w:rsid w:val="00B143E6"/>
    <w:rsid w:val="00B213FA"/>
    <w:rsid w:val="00B21ABD"/>
    <w:rsid w:val="00B22731"/>
    <w:rsid w:val="00B24C80"/>
    <w:rsid w:val="00B262BF"/>
    <w:rsid w:val="00B30127"/>
    <w:rsid w:val="00B30B69"/>
    <w:rsid w:val="00B31012"/>
    <w:rsid w:val="00B33E37"/>
    <w:rsid w:val="00B37104"/>
    <w:rsid w:val="00B3725C"/>
    <w:rsid w:val="00B42DB4"/>
    <w:rsid w:val="00B4338E"/>
    <w:rsid w:val="00B46251"/>
    <w:rsid w:val="00B478C2"/>
    <w:rsid w:val="00B510F1"/>
    <w:rsid w:val="00B51E17"/>
    <w:rsid w:val="00B532DB"/>
    <w:rsid w:val="00B545C7"/>
    <w:rsid w:val="00B638D3"/>
    <w:rsid w:val="00B65EF1"/>
    <w:rsid w:val="00B70BE0"/>
    <w:rsid w:val="00B742E2"/>
    <w:rsid w:val="00B74DD4"/>
    <w:rsid w:val="00B8293E"/>
    <w:rsid w:val="00B83C18"/>
    <w:rsid w:val="00B85EE1"/>
    <w:rsid w:val="00B9151E"/>
    <w:rsid w:val="00B92795"/>
    <w:rsid w:val="00B928F3"/>
    <w:rsid w:val="00B94375"/>
    <w:rsid w:val="00B95797"/>
    <w:rsid w:val="00B95C3B"/>
    <w:rsid w:val="00BA0ED3"/>
    <w:rsid w:val="00BA1523"/>
    <w:rsid w:val="00BA45AB"/>
    <w:rsid w:val="00BA51A4"/>
    <w:rsid w:val="00BA7FBB"/>
    <w:rsid w:val="00BD1164"/>
    <w:rsid w:val="00BD5DE5"/>
    <w:rsid w:val="00BE48F3"/>
    <w:rsid w:val="00BE569B"/>
    <w:rsid w:val="00BE6EF0"/>
    <w:rsid w:val="00BE730F"/>
    <w:rsid w:val="00BF04AC"/>
    <w:rsid w:val="00BF25BB"/>
    <w:rsid w:val="00BF28D5"/>
    <w:rsid w:val="00BF2DB9"/>
    <w:rsid w:val="00BF500C"/>
    <w:rsid w:val="00BF63C2"/>
    <w:rsid w:val="00C0129A"/>
    <w:rsid w:val="00C025B7"/>
    <w:rsid w:val="00C047D7"/>
    <w:rsid w:val="00C13AD4"/>
    <w:rsid w:val="00C25152"/>
    <w:rsid w:val="00C32B0C"/>
    <w:rsid w:val="00C32ECE"/>
    <w:rsid w:val="00C33478"/>
    <w:rsid w:val="00C510C9"/>
    <w:rsid w:val="00C542B8"/>
    <w:rsid w:val="00C65BB3"/>
    <w:rsid w:val="00C65FC8"/>
    <w:rsid w:val="00C7419F"/>
    <w:rsid w:val="00C777DA"/>
    <w:rsid w:val="00C77CF4"/>
    <w:rsid w:val="00C80F0A"/>
    <w:rsid w:val="00C81B55"/>
    <w:rsid w:val="00C878E4"/>
    <w:rsid w:val="00C91F25"/>
    <w:rsid w:val="00CB2C76"/>
    <w:rsid w:val="00CC3C28"/>
    <w:rsid w:val="00CC5D84"/>
    <w:rsid w:val="00CC5F71"/>
    <w:rsid w:val="00CD0C33"/>
    <w:rsid w:val="00CD57A0"/>
    <w:rsid w:val="00CD7049"/>
    <w:rsid w:val="00CE2C41"/>
    <w:rsid w:val="00CE653C"/>
    <w:rsid w:val="00CE776D"/>
    <w:rsid w:val="00CF0EBC"/>
    <w:rsid w:val="00CF26EE"/>
    <w:rsid w:val="00CF4C8B"/>
    <w:rsid w:val="00CF61DB"/>
    <w:rsid w:val="00D0792C"/>
    <w:rsid w:val="00D16EFA"/>
    <w:rsid w:val="00D176E9"/>
    <w:rsid w:val="00D22D49"/>
    <w:rsid w:val="00D2607C"/>
    <w:rsid w:val="00D26CA6"/>
    <w:rsid w:val="00D32C4D"/>
    <w:rsid w:val="00D3588A"/>
    <w:rsid w:val="00D37290"/>
    <w:rsid w:val="00D43340"/>
    <w:rsid w:val="00D4376F"/>
    <w:rsid w:val="00D43B89"/>
    <w:rsid w:val="00D61EAC"/>
    <w:rsid w:val="00D67534"/>
    <w:rsid w:val="00D7345B"/>
    <w:rsid w:val="00D745D8"/>
    <w:rsid w:val="00D74A61"/>
    <w:rsid w:val="00D7610E"/>
    <w:rsid w:val="00D934CF"/>
    <w:rsid w:val="00D94FF2"/>
    <w:rsid w:val="00DA001A"/>
    <w:rsid w:val="00DA503C"/>
    <w:rsid w:val="00DB0F69"/>
    <w:rsid w:val="00DB40B3"/>
    <w:rsid w:val="00DD05C7"/>
    <w:rsid w:val="00DE3F88"/>
    <w:rsid w:val="00DE750D"/>
    <w:rsid w:val="00DF3BCA"/>
    <w:rsid w:val="00DF4057"/>
    <w:rsid w:val="00DF4410"/>
    <w:rsid w:val="00E01ABB"/>
    <w:rsid w:val="00E05D0C"/>
    <w:rsid w:val="00E06A0E"/>
    <w:rsid w:val="00E15298"/>
    <w:rsid w:val="00E21533"/>
    <w:rsid w:val="00E21F27"/>
    <w:rsid w:val="00E22C45"/>
    <w:rsid w:val="00E236CA"/>
    <w:rsid w:val="00E262CE"/>
    <w:rsid w:val="00E30F18"/>
    <w:rsid w:val="00E31D6F"/>
    <w:rsid w:val="00E31D92"/>
    <w:rsid w:val="00E35C37"/>
    <w:rsid w:val="00E37683"/>
    <w:rsid w:val="00E41D03"/>
    <w:rsid w:val="00E51005"/>
    <w:rsid w:val="00E5338D"/>
    <w:rsid w:val="00E55C06"/>
    <w:rsid w:val="00E56087"/>
    <w:rsid w:val="00E63E9C"/>
    <w:rsid w:val="00E64034"/>
    <w:rsid w:val="00E67E80"/>
    <w:rsid w:val="00E74050"/>
    <w:rsid w:val="00E759B2"/>
    <w:rsid w:val="00E769F8"/>
    <w:rsid w:val="00E77F26"/>
    <w:rsid w:val="00E9062C"/>
    <w:rsid w:val="00E90808"/>
    <w:rsid w:val="00E91E30"/>
    <w:rsid w:val="00E9596A"/>
    <w:rsid w:val="00EA593C"/>
    <w:rsid w:val="00EB18C9"/>
    <w:rsid w:val="00EB1938"/>
    <w:rsid w:val="00EB7FE5"/>
    <w:rsid w:val="00EC056B"/>
    <w:rsid w:val="00EC3633"/>
    <w:rsid w:val="00EC3E1E"/>
    <w:rsid w:val="00EC6B9D"/>
    <w:rsid w:val="00EC73A5"/>
    <w:rsid w:val="00ED1719"/>
    <w:rsid w:val="00ED2BEA"/>
    <w:rsid w:val="00EF34F2"/>
    <w:rsid w:val="00EF3D5E"/>
    <w:rsid w:val="00EF6245"/>
    <w:rsid w:val="00EF6B42"/>
    <w:rsid w:val="00F05B6F"/>
    <w:rsid w:val="00F1207D"/>
    <w:rsid w:val="00F16EFC"/>
    <w:rsid w:val="00F218CE"/>
    <w:rsid w:val="00F26A69"/>
    <w:rsid w:val="00F273C1"/>
    <w:rsid w:val="00F30129"/>
    <w:rsid w:val="00F31BC4"/>
    <w:rsid w:val="00F34618"/>
    <w:rsid w:val="00F3619A"/>
    <w:rsid w:val="00F36CA7"/>
    <w:rsid w:val="00F404B4"/>
    <w:rsid w:val="00F40660"/>
    <w:rsid w:val="00F41A3D"/>
    <w:rsid w:val="00F4248D"/>
    <w:rsid w:val="00F426D8"/>
    <w:rsid w:val="00F4271B"/>
    <w:rsid w:val="00F42C40"/>
    <w:rsid w:val="00F462A2"/>
    <w:rsid w:val="00F5346F"/>
    <w:rsid w:val="00F54640"/>
    <w:rsid w:val="00F55277"/>
    <w:rsid w:val="00F5579C"/>
    <w:rsid w:val="00F62FC4"/>
    <w:rsid w:val="00F632D0"/>
    <w:rsid w:val="00F65269"/>
    <w:rsid w:val="00F66007"/>
    <w:rsid w:val="00F679AF"/>
    <w:rsid w:val="00F77AE8"/>
    <w:rsid w:val="00F8145F"/>
    <w:rsid w:val="00F81B85"/>
    <w:rsid w:val="00F838FC"/>
    <w:rsid w:val="00F84E48"/>
    <w:rsid w:val="00F86868"/>
    <w:rsid w:val="00F9056F"/>
    <w:rsid w:val="00F94541"/>
    <w:rsid w:val="00FA1DE1"/>
    <w:rsid w:val="00FA2925"/>
    <w:rsid w:val="00FB49F5"/>
    <w:rsid w:val="00FC040C"/>
    <w:rsid w:val="00FC14DB"/>
    <w:rsid w:val="00FC2E18"/>
    <w:rsid w:val="00FC53B5"/>
    <w:rsid w:val="00FD36F5"/>
    <w:rsid w:val="00FD3F07"/>
    <w:rsid w:val="00FD4CB2"/>
    <w:rsid w:val="00FD4F5F"/>
    <w:rsid w:val="00FD60A5"/>
    <w:rsid w:val="00FE4E15"/>
    <w:rsid w:val="00FE5505"/>
    <w:rsid w:val="00FF4B5B"/>
    <w:rsid w:val="00FF4F94"/>
    <w:rsid w:val="00FF694B"/>
    <w:rsid w:val="00FF6DC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7298DD8"/>
  <w15:docId w15:val="{106CCE45-EB54-4618-B8FB-D6B8A75C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73DC"/>
    <w:pPr>
      <w:spacing w:after="240" w:line="240" w:lineRule="atLeast"/>
    </w:pPr>
    <w:rPr>
      <w:rFonts w:ascii="Calibri" w:hAnsi="Calibri" w:cs="Calibri"/>
      <w:color w:val="000000"/>
      <w:szCs w:val="24"/>
      <w:lang w:val="en-GB" w:eastAsia="sv-SE"/>
    </w:rPr>
  </w:style>
  <w:style w:type="paragraph" w:styleId="Heading1">
    <w:name w:val="heading 1"/>
    <w:basedOn w:val="Normal"/>
    <w:next w:val="Normal"/>
    <w:link w:val="Heading1Char"/>
    <w:qFormat/>
    <w:rsid w:val="00420243"/>
    <w:pPr>
      <w:keepNext/>
      <w:spacing w:before="440" w:line="440" w:lineRule="atLeast"/>
      <w:outlineLvl w:val="0"/>
    </w:pPr>
    <w:rPr>
      <w:rFonts w:eastAsiaTheme="majorEastAsia"/>
      <w:b/>
      <w:bCs/>
      <w:sz w:val="34"/>
      <w:szCs w:val="28"/>
    </w:rPr>
  </w:style>
  <w:style w:type="paragraph" w:styleId="Heading2">
    <w:name w:val="heading 2"/>
    <w:basedOn w:val="Normal"/>
    <w:next w:val="Normal"/>
    <w:link w:val="Heading2Char"/>
    <w:qFormat/>
    <w:rsid w:val="00AE0535"/>
    <w:pPr>
      <w:keepNext/>
      <w:spacing w:before="240" w:after="0"/>
      <w:outlineLvl w:val="1"/>
    </w:pPr>
    <w:rPr>
      <w:rFonts w:eastAsiaTheme="majorEastAsia"/>
      <w:b/>
      <w:bCs/>
      <w:sz w:val="24"/>
      <w:szCs w:val="26"/>
    </w:rPr>
  </w:style>
  <w:style w:type="paragraph" w:styleId="Heading3">
    <w:name w:val="heading 3"/>
    <w:basedOn w:val="Normal"/>
    <w:next w:val="Normal"/>
    <w:link w:val="Heading3Char"/>
    <w:qFormat/>
    <w:rsid w:val="00AE0535"/>
    <w:pPr>
      <w:keepNext/>
      <w:spacing w:before="240" w:after="0"/>
      <w:outlineLvl w:val="2"/>
    </w:pPr>
    <w:rPr>
      <w:rFonts w:eastAsiaTheme="majorEastAsia"/>
      <w:b/>
      <w:bCs/>
    </w:rPr>
  </w:style>
  <w:style w:type="paragraph" w:styleId="Heading4">
    <w:name w:val="heading 4"/>
    <w:basedOn w:val="Normal"/>
    <w:next w:val="Normal"/>
    <w:link w:val="Heading4Char"/>
    <w:rsid w:val="00B92795"/>
    <w:pPr>
      <w:keepNext/>
      <w:spacing w:after="0"/>
      <w:outlineLvl w:val="3"/>
    </w:pPr>
    <w:rPr>
      <w:bCs/>
      <w:iCs/>
    </w:rPr>
  </w:style>
  <w:style w:type="paragraph" w:styleId="Heading5">
    <w:name w:val="heading 5"/>
    <w:basedOn w:val="Normal"/>
    <w:next w:val="Normal"/>
    <w:link w:val="Heading5Char"/>
    <w:rsid w:val="00B92795"/>
    <w:pPr>
      <w:keepNext/>
      <w:spacing w:after="0"/>
      <w:outlineLvl w:val="4"/>
    </w:pPr>
  </w:style>
  <w:style w:type="paragraph" w:styleId="Heading6">
    <w:name w:val="heading 6"/>
    <w:basedOn w:val="Normal"/>
    <w:next w:val="Normal"/>
    <w:link w:val="Heading6Char"/>
    <w:rsid w:val="00B92795"/>
    <w:pPr>
      <w:keepNext/>
      <w:spacing w:after="0"/>
      <w:outlineLvl w:val="5"/>
    </w:pPr>
    <w:rPr>
      <w:iCs/>
    </w:rPr>
  </w:style>
  <w:style w:type="paragraph" w:styleId="Heading7">
    <w:name w:val="heading 7"/>
    <w:basedOn w:val="Normal"/>
    <w:next w:val="Normal"/>
    <w:link w:val="Heading7Char"/>
    <w:semiHidden/>
    <w:unhideWhenUsed/>
    <w:qFormat/>
    <w:rsid w:val="00623E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23E6D"/>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0243"/>
    <w:rPr>
      <w:rFonts w:ascii="Calibri" w:eastAsiaTheme="majorEastAsia" w:hAnsi="Calibri" w:cs="Calibri"/>
      <w:b/>
      <w:bCs/>
      <w:color w:val="000000"/>
      <w:sz w:val="34"/>
      <w:szCs w:val="28"/>
      <w:lang w:val="en-GB" w:eastAsia="sv-SE"/>
    </w:rPr>
  </w:style>
  <w:style w:type="character" w:customStyle="1" w:styleId="Heading2Char">
    <w:name w:val="Heading 2 Char"/>
    <w:link w:val="Heading2"/>
    <w:rsid w:val="00AE0535"/>
    <w:rPr>
      <w:rFonts w:ascii="Calibri" w:eastAsiaTheme="majorEastAsia" w:hAnsi="Calibri" w:cs="Calibri"/>
      <w:b/>
      <w:bCs/>
      <w:color w:val="000000"/>
      <w:sz w:val="24"/>
      <w:szCs w:val="26"/>
      <w:lang w:val="en-GB" w:eastAsia="sv-SE"/>
    </w:rPr>
  </w:style>
  <w:style w:type="character" w:customStyle="1" w:styleId="Heading3Char">
    <w:name w:val="Heading 3 Char"/>
    <w:link w:val="Heading3"/>
    <w:rsid w:val="00AE0535"/>
    <w:rPr>
      <w:rFonts w:ascii="Calibri" w:eastAsiaTheme="majorEastAsia" w:hAnsi="Calibri" w:cs="Calibri"/>
      <w:b/>
      <w:bCs/>
      <w:color w:val="000000"/>
      <w:szCs w:val="24"/>
      <w:lang w:val="en-GB" w:eastAsia="sv-SE"/>
    </w:rPr>
  </w:style>
  <w:style w:type="character" w:customStyle="1" w:styleId="Heading4Char">
    <w:name w:val="Heading 4 Char"/>
    <w:link w:val="Heading4"/>
    <w:rsid w:val="00B92795"/>
    <w:rPr>
      <w:rFonts w:ascii="Calibri" w:hAnsi="Calibri" w:cs="Calibri"/>
      <w:bCs/>
      <w:iCs/>
      <w:color w:val="000000"/>
      <w:szCs w:val="24"/>
      <w:lang w:val="en-GB" w:eastAsia="sv-SE"/>
    </w:rPr>
  </w:style>
  <w:style w:type="character" w:customStyle="1" w:styleId="Heading5Char">
    <w:name w:val="Heading 5 Char"/>
    <w:link w:val="Heading5"/>
    <w:rsid w:val="00B92795"/>
    <w:rPr>
      <w:rFonts w:ascii="Calibri" w:hAnsi="Calibri" w:cs="Calibri"/>
      <w:color w:val="000000"/>
      <w:szCs w:val="24"/>
      <w:lang w:val="en-GB" w:eastAsia="sv-SE"/>
    </w:rPr>
  </w:style>
  <w:style w:type="character" w:customStyle="1" w:styleId="Heading6Char">
    <w:name w:val="Heading 6 Char"/>
    <w:link w:val="Heading6"/>
    <w:rsid w:val="00B92795"/>
    <w:rPr>
      <w:rFonts w:ascii="Calibri" w:hAnsi="Calibri" w:cs="Calibri"/>
      <w:iCs/>
      <w:color w:val="000000"/>
      <w:szCs w:val="24"/>
      <w:lang w:val="en-GB" w:eastAsia="sv-SE"/>
    </w:rPr>
  </w:style>
  <w:style w:type="numbering" w:customStyle="1" w:styleId="CompanyList">
    <w:name w:val="Company_List"/>
    <w:basedOn w:val="NoList"/>
    <w:rsid w:val="009267C6"/>
    <w:pPr>
      <w:numPr>
        <w:numId w:val="12"/>
      </w:numPr>
    </w:pPr>
  </w:style>
  <w:style w:type="numbering" w:customStyle="1" w:styleId="CompanyListBullet">
    <w:name w:val="Company_ListBullet"/>
    <w:basedOn w:val="NoList"/>
    <w:rsid w:val="00AB3716"/>
    <w:pPr>
      <w:numPr>
        <w:numId w:val="13"/>
      </w:numPr>
    </w:pPr>
  </w:style>
  <w:style w:type="paragraph" w:styleId="ListBullet">
    <w:name w:val="List Bullet"/>
    <w:basedOn w:val="Normal"/>
    <w:rsid w:val="00B92795"/>
    <w:pPr>
      <w:numPr>
        <w:numId w:val="3"/>
      </w:numPr>
      <w:contextualSpacing/>
    </w:pPr>
  </w:style>
  <w:style w:type="paragraph" w:styleId="Header">
    <w:name w:val="header"/>
    <w:basedOn w:val="Normal"/>
    <w:link w:val="HeaderChar"/>
    <w:rsid w:val="002D2183"/>
    <w:pPr>
      <w:tabs>
        <w:tab w:val="center" w:pos="4536"/>
        <w:tab w:val="right" w:pos="9072"/>
      </w:tabs>
      <w:spacing w:after="0" w:line="174" w:lineRule="exact"/>
    </w:pPr>
    <w:rPr>
      <w:sz w:val="16"/>
    </w:rPr>
  </w:style>
  <w:style w:type="character" w:customStyle="1" w:styleId="HeaderChar">
    <w:name w:val="Header Char"/>
    <w:link w:val="Header"/>
    <w:rsid w:val="002D2183"/>
    <w:rPr>
      <w:rFonts w:ascii="Calibri" w:hAnsi="Calibri" w:cs="Calibri"/>
      <w:color w:val="000000"/>
      <w:sz w:val="16"/>
      <w:szCs w:val="24"/>
      <w:lang w:val="en-GB" w:eastAsia="sv-SE"/>
    </w:rPr>
  </w:style>
  <w:style w:type="paragraph" w:styleId="Footer">
    <w:name w:val="footer"/>
    <w:basedOn w:val="Normal"/>
    <w:link w:val="FooterChar"/>
    <w:rsid w:val="00CE2C41"/>
    <w:pPr>
      <w:tabs>
        <w:tab w:val="center" w:pos="4536"/>
        <w:tab w:val="right" w:pos="9072"/>
      </w:tabs>
      <w:spacing w:after="0" w:line="194" w:lineRule="atLeast"/>
    </w:pPr>
    <w:rPr>
      <w:sz w:val="18"/>
    </w:rPr>
  </w:style>
  <w:style w:type="character" w:customStyle="1" w:styleId="FooterChar">
    <w:name w:val="Footer Char"/>
    <w:link w:val="Footer"/>
    <w:rsid w:val="00CE2C41"/>
    <w:rPr>
      <w:rFonts w:ascii="Calibri" w:hAnsi="Calibri" w:cs="Calibri"/>
      <w:color w:val="000000"/>
      <w:sz w:val="18"/>
      <w:szCs w:val="24"/>
      <w:lang w:val="en-GB" w:eastAsia="sv-SE"/>
    </w:rPr>
  </w:style>
  <w:style w:type="paragraph" w:styleId="TOC1">
    <w:name w:val="toc 1"/>
    <w:basedOn w:val="Normal"/>
    <w:next w:val="Normal"/>
    <w:autoRedefine/>
    <w:rsid w:val="00B92795"/>
    <w:pPr>
      <w:spacing w:before="260" w:after="0" w:line="260" w:lineRule="atLeast"/>
    </w:pPr>
    <w:rPr>
      <w:b/>
      <w:sz w:val="22"/>
    </w:rPr>
  </w:style>
  <w:style w:type="paragraph" w:styleId="TOC2">
    <w:name w:val="toc 2"/>
    <w:basedOn w:val="Normal"/>
    <w:next w:val="Normal"/>
    <w:autoRedefine/>
    <w:rsid w:val="00B92795"/>
    <w:pPr>
      <w:spacing w:after="0" w:line="260" w:lineRule="atLeast"/>
      <w:ind w:left="220"/>
    </w:pPr>
    <w:rPr>
      <w:sz w:val="22"/>
    </w:rPr>
  </w:style>
  <w:style w:type="paragraph" w:styleId="TOC3">
    <w:name w:val="toc 3"/>
    <w:basedOn w:val="Normal"/>
    <w:next w:val="Normal"/>
    <w:autoRedefine/>
    <w:rsid w:val="00B92795"/>
    <w:pPr>
      <w:spacing w:after="0" w:line="260" w:lineRule="atLeast"/>
      <w:ind w:left="440"/>
    </w:pPr>
    <w:rPr>
      <w:sz w:val="22"/>
    </w:rPr>
  </w:style>
  <w:style w:type="paragraph" w:styleId="TOC4">
    <w:name w:val="toc 4"/>
    <w:basedOn w:val="Normal"/>
    <w:next w:val="Normal"/>
    <w:autoRedefine/>
    <w:rsid w:val="00B92795"/>
    <w:pPr>
      <w:spacing w:after="0" w:line="260" w:lineRule="atLeast"/>
      <w:ind w:left="660"/>
    </w:pPr>
    <w:rPr>
      <w:sz w:val="22"/>
    </w:rPr>
  </w:style>
  <w:style w:type="paragraph" w:styleId="ListParagraph">
    <w:name w:val="List Paragraph"/>
    <w:basedOn w:val="Normal"/>
    <w:uiPriority w:val="34"/>
    <w:rsid w:val="00910380"/>
    <w:pPr>
      <w:ind w:left="720"/>
      <w:contextualSpacing/>
    </w:pPr>
    <w:rPr>
      <w:rFonts w:cs="Arial"/>
    </w:rPr>
  </w:style>
  <w:style w:type="paragraph" w:customStyle="1" w:styleId="Profile">
    <w:name w:val="Profile"/>
    <w:basedOn w:val="Normal"/>
    <w:rsid w:val="0021499D"/>
    <w:pPr>
      <w:spacing w:after="0"/>
    </w:pPr>
  </w:style>
  <w:style w:type="character" w:customStyle="1" w:styleId="Heading7Char">
    <w:name w:val="Heading 7 Char"/>
    <w:basedOn w:val="DefaultParagraphFont"/>
    <w:link w:val="Heading7"/>
    <w:semiHidden/>
    <w:rsid w:val="00623E6D"/>
    <w:rPr>
      <w:rFonts w:asciiTheme="majorHAnsi" w:eastAsiaTheme="majorEastAsia" w:hAnsiTheme="majorHAnsi" w:cstheme="majorBidi"/>
      <w:i/>
      <w:iCs/>
      <w:color w:val="404040" w:themeColor="text1" w:themeTint="BF"/>
      <w:szCs w:val="24"/>
      <w:lang w:val="en-GB" w:eastAsia="sv-SE"/>
    </w:rPr>
  </w:style>
  <w:style w:type="character" w:customStyle="1" w:styleId="Heading8Char">
    <w:name w:val="Heading 8 Char"/>
    <w:basedOn w:val="DefaultParagraphFont"/>
    <w:link w:val="Heading8"/>
    <w:semiHidden/>
    <w:rsid w:val="00623E6D"/>
    <w:rPr>
      <w:rFonts w:asciiTheme="majorHAnsi" w:eastAsiaTheme="majorEastAsia" w:hAnsiTheme="majorHAnsi" w:cstheme="majorBidi"/>
      <w:color w:val="404040" w:themeColor="text1" w:themeTint="BF"/>
      <w:lang w:val="en-GB" w:eastAsia="sv-SE"/>
    </w:rPr>
  </w:style>
  <w:style w:type="table" w:styleId="TableGrid">
    <w:name w:val="Table Grid"/>
    <w:basedOn w:val="TableNorma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umenthuvud">
    <w:name w:val="Dokumenthuvud"/>
    <w:basedOn w:val="Normal"/>
    <w:rsid w:val="00317F8A"/>
    <w:pPr>
      <w:tabs>
        <w:tab w:val="left" w:pos="4253"/>
      </w:tabs>
      <w:spacing w:after="0"/>
    </w:pPr>
    <w:rPr>
      <w:sz w:val="17"/>
    </w:rPr>
  </w:style>
  <w:style w:type="paragraph" w:customStyle="1" w:styleId="Tillgg">
    <w:name w:val="Tillägg"/>
    <w:basedOn w:val="Footer"/>
    <w:rsid w:val="007C3550"/>
    <w:rPr>
      <w:sz w:val="20"/>
    </w:rPr>
  </w:style>
  <w:style w:type="paragraph" w:customStyle="1" w:styleId="Normalutanavstnd">
    <w:name w:val="Normal utan avstånd"/>
    <w:basedOn w:val="Normal"/>
    <w:rsid w:val="00FF4F94"/>
    <w:pPr>
      <w:spacing w:after="0"/>
    </w:pPr>
  </w:style>
  <w:style w:type="paragraph" w:customStyle="1" w:styleId="Etikett">
    <w:name w:val="Etikett"/>
    <w:basedOn w:val="Footer"/>
    <w:rsid w:val="00206C0C"/>
    <w:rPr>
      <w:b/>
    </w:rPr>
  </w:style>
  <w:style w:type="paragraph" w:customStyle="1" w:styleId="Mottagare">
    <w:name w:val="Mottagare"/>
    <w:basedOn w:val="Normal"/>
    <w:qFormat/>
    <w:rsid w:val="009D40C1"/>
    <w:pPr>
      <w:spacing w:after="0" w:line="220" w:lineRule="atLeast"/>
    </w:pPr>
    <w:rPr>
      <w:sz w:val="18"/>
    </w:rPr>
  </w:style>
  <w:style w:type="paragraph" w:styleId="BalloonText">
    <w:name w:val="Balloon Text"/>
    <w:basedOn w:val="Normal"/>
    <w:link w:val="BalloonTextChar"/>
    <w:rsid w:val="00943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3581"/>
    <w:rPr>
      <w:rFonts w:ascii="Tahoma" w:hAnsi="Tahoma" w:cs="Tahoma"/>
      <w:color w:val="000000"/>
      <w:sz w:val="16"/>
      <w:szCs w:val="16"/>
      <w:lang w:val="en-GB" w:eastAsia="sv-SE"/>
    </w:rPr>
  </w:style>
  <w:style w:type="paragraph" w:customStyle="1" w:styleId="Avslut">
    <w:name w:val="Avslut"/>
    <w:basedOn w:val="Normal"/>
    <w:rsid w:val="00943581"/>
    <w:pPr>
      <w:spacing w:after="0" w:line="260" w:lineRule="atLeast"/>
    </w:pPr>
    <w:rPr>
      <w:rFonts w:ascii="Verdana" w:hAnsi="Verdana" w:cs="Times New Roman"/>
      <w:color w:val="auto"/>
      <w:sz w:val="18"/>
      <w:lang w:val="sv-SE"/>
    </w:rPr>
  </w:style>
  <w:style w:type="character" w:styleId="Hyperlink">
    <w:name w:val="Hyperlink"/>
    <w:basedOn w:val="DefaultParagraphFont"/>
    <w:rsid w:val="00943581"/>
    <w:rPr>
      <w:rFonts w:ascii="Times New Roman" w:hAnsi="Times New Roman" w:hint="default"/>
      <w:strike w:val="0"/>
      <w:noProof/>
      <w:color w:val="0000FF"/>
      <w:spacing w:val="0"/>
      <w:sz w:val="20"/>
      <w:u w:val="single"/>
    </w:rPr>
  </w:style>
  <w:style w:type="character" w:styleId="UnresolvedMention">
    <w:name w:val="Unresolved Mention"/>
    <w:basedOn w:val="DefaultParagraphFont"/>
    <w:uiPriority w:val="99"/>
    <w:semiHidden/>
    <w:unhideWhenUsed/>
    <w:rsid w:val="004A35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655104">
      <w:bodyDiv w:val="1"/>
      <w:marLeft w:val="0"/>
      <w:marRight w:val="0"/>
      <w:marTop w:val="0"/>
      <w:marBottom w:val="0"/>
      <w:divBdr>
        <w:top w:val="none" w:sz="0" w:space="0" w:color="auto"/>
        <w:left w:val="none" w:sz="0" w:space="0" w:color="auto"/>
        <w:bottom w:val="none" w:sz="0" w:space="0" w:color="auto"/>
        <w:right w:val="none" w:sz="0" w:space="0" w:color="auto"/>
      </w:divBdr>
    </w:div>
    <w:div w:id="19685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in.viklund@gov.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HR%20Mallar\Dokument.dotm" TargetMode="External"/></Relationships>
</file>

<file path=word/theme/theme1.xml><?xml version="1.0" encoding="utf-8"?>
<a:theme xmlns:a="http://schemas.openxmlformats.org/drawingml/2006/main" name="Office-tema">
  <a:themeElements>
    <a:clrScheme name="UHR">
      <a:dk1>
        <a:sysClr val="windowText" lastClr="000000"/>
      </a:dk1>
      <a:lt1>
        <a:sysClr val="window" lastClr="FFFFFF"/>
      </a:lt1>
      <a:dk2>
        <a:srgbClr val="C4D600"/>
      </a:dk2>
      <a:lt2>
        <a:srgbClr val="00A8E1"/>
      </a:lt2>
      <a:accent1>
        <a:srgbClr val="006E96"/>
      </a:accent1>
      <a:accent2>
        <a:srgbClr val="62269E"/>
      </a:accent2>
      <a:accent3>
        <a:srgbClr val="B00060"/>
      </a:accent3>
      <a:accent4>
        <a:srgbClr val="FFA400"/>
      </a:accent4>
      <a:accent5>
        <a:srgbClr val="00A5B5"/>
      </a:accent5>
      <a:accent6>
        <a:srgbClr val="E9004C"/>
      </a:accent6>
      <a:hlink>
        <a:srgbClr val="0C0C0C"/>
      </a:hlink>
      <a:folHlink>
        <a:srgbClr val="7F7F7F"/>
      </a:folHlink>
    </a:clrScheme>
    <a:fontScheme name="UH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13E4E3B380F54788EEC2B38AC6C233" ma:contentTypeVersion="8" ma:contentTypeDescription="Skapa ett nytt dokument." ma:contentTypeScope="" ma:versionID="bc100e6e16703b79fc9a70302497c824">
  <xsd:schema xmlns:xsd="http://www.w3.org/2001/XMLSchema" xmlns:xs="http://www.w3.org/2001/XMLSchema" xmlns:p="http://schemas.microsoft.com/office/2006/metadata/properties" xmlns:ns2="dfbefd03-3dd9-4da7-ae83-3032a5556c2b" targetNamespace="http://schemas.microsoft.com/office/2006/metadata/properties" ma:root="true" ma:fieldsID="085847c15c0335d62231ecf2c36421b9" ns2:_="">
    <xsd:import namespace="dfbefd03-3dd9-4da7-ae83-3032a5556c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efd03-3dd9-4da7-ae83-3032a5556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4301E-9823-4965-9173-BF3F08AFC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befd03-3dd9-4da7-ae83-3032a5556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44FD1-396F-4D1E-A8AF-B0CEC3725D4D}">
  <ds:schemaRefs>
    <ds:schemaRef ds:uri="http://schemas.microsoft.com/sharepoint/v3/contenttype/forms"/>
  </ds:schemaRefs>
</ds:datastoreItem>
</file>

<file path=customXml/itemProps3.xml><?xml version="1.0" encoding="utf-8"?>
<ds:datastoreItem xmlns:ds="http://schemas.openxmlformats.org/officeDocument/2006/customXml" ds:itemID="{12162180-D9AA-4235-A8DF-DE864AE12CA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dfbefd03-3dd9-4da7-ae83-3032a5556c2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457CE27-21AA-4613-BA12-5C4C684E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Template>
  <TotalTime>0</TotalTime>
  <Pages>3</Pages>
  <Words>610</Words>
  <Characters>4097</Characters>
  <Application>Microsoft Office Word</Application>
  <DocSecurity>4</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PM 2014 03 17</vt:lpstr>
      <vt:lpstr>PM 2014 03 17</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2014 03 17</dc:title>
  <dc:creator>Marianella Mata.Escobar</dc:creator>
  <cp:lastModifiedBy>Karin Viklund</cp:lastModifiedBy>
  <cp:revision>2</cp:revision>
  <cp:lastPrinted>2015-03-17T14:46:00Z</cp:lastPrinted>
  <dcterms:created xsi:type="dcterms:W3CDTF">2019-04-12T09:15:00Z</dcterms:created>
  <dcterms:modified xsi:type="dcterms:W3CDTF">2019-04-12T09:15:00Z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0x0101003A13E4E3B380F54788EEC2B38AC6C233</vt:lpwstr>
  </property>
  <property fmtid="{D5CDD505-2E9C-101B-9397-08002B2CF9AE}" pid="3" name="Order">
    <vt:r8>3190800</vt:r8>
  </property>
</Properties>
</file>